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B61" w:rsidRDefault="008B5D9E" w:rsidP="00A335ED">
      <w:pPr>
        <w:pStyle w:val="Section"/>
      </w:pPr>
      <w:r>
        <w:pict>
          <v:group id="_x0000_s1239" style="position:absolute;margin-left:468pt;margin-top:-15.25pt;width:135.6pt;height:831.6pt;z-index:251663360;mso-position-horizontal-relative:page;mso-position-vertical-relative:page" coordorigin="8904,-305" coordsize="2993,16632">
            <v:group id="_x0000_s1240" style="position:absolute;left:9695;top:-305;width:2202;height:16632" coordorigin="9695,-305" coordsize="2202,16632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241" type="#_x0000_t32" style="position:absolute;left:9695;top:-289;width:0;height:16106;mso-height-percent:1020;mso-left-percent:790;mso-top-percent:-20;mso-position-horizontal-relative:page;mso-position-vertical-relative:page;mso-height-percent:1020;mso-left-percent:790;mso-top-percent:-20;mso-width-relative:right-margin-area" o:connectortype="straight" strokecolor="#f2f2f2 [3041]" strokeweight="3pt">
                <v:shadow type="perspective" color="#244482 [1605]" opacity=".5" offset="1pt" offset2="-1pt"/>
              </v:shape>
              <v:group id="_x0000_s1242" style="position:absolute;left:10048;top:-305;width:1849;height:16632" coordorigin="10055,-317" coordsize="1849,16632">
                <v:rect id="_x0000_s1243" style="position:absolute;left:10314;top:-317;width:1512;height:16632;mso-height-percent:1050;mso-left-percent:855;mso-top-percent:-20;mso-position-horizontal-relative:margin;mso-position-vertical-relative:page;mso-height-percent:1050;mso-left-percent:855;mso-top-percent:-20" fillcolor="#7598d9 [3205]" strokecolor="#f2f2f2 [3041]" strokeweight="3pt">
                  <v:fill rotate="t"/>
                  <v:shadow type="perspective" color="#244482 [1605]" opacity=".5" offset="1pt" offset2="-1pt"/>
                </v:rect>
                <v:shape id="_x0000_s1244" type="#_x0000_t32" style="position:absolute;left:11904;top:-294;width:0;height:16585;mso-height-percent:1050;mso-left-percent:1000;mso-top-percent:-20;mso-position-horizontal-relative:margin;mso-position-vertical-relative:page;mso-height-percent:1050;mso-left-percent:1000;mso-top-percent:-20;mso-width-relative:right-margin-area" o:connectortype="straight" strokecolor="#f2f2f2 [3041]" strokeweight="3pt">
                  <v:shadow type="perspective" color="#244482 [1605]" opacity=".5" offset="1pt" offset2="-1pt"/>
                </v:shape>
                <v:shape id="_x0000_s1245" type="#_x0000_t32" style="position:absolute;left:10198;top:-271;width:0;height:16540;mso-height-percent:1050;mso-left-percent:840;mso-top-percent:-20;mso-position-horizontal-relative:margin;mso-position-vertical-relative:page;mso-height-percent:1050;mso-left-percent:840;mso-top-percent:-20;mso-width-relative:right-margin-area" o:connectortype="straight" strokecolor="#f2f2f2 [3041]" strokeweight="3pt">
                  <v:shadow type="perspective" color="#244482 [1605]" opacity=".5" offset="1pt" offset2="-1pt"/>
                </v:shape>
                <v:shape id="_x0000_s1246" type="#_x0000_t32" style="position:absolute;left:10055;top:-306;width:0;height:16610;mso-height-percent:1050;mso-left-percent:830;mso-top-percent:-20;mso-position-horizontal-relative:margin;mso-position-vertical-relative:page;mso-height-percent:1050;mso-left-percent:830;mso-top-percent:-20;mso-width-relative:right-margin-area" o:connectortype="straight" strokecolor="#f2f2f2 [3041]" strokeweight="3pt">
                  <v:shadow type="perspective" color="#244482 [1605]" opacity=".5" offset="1pt" offset2="-1pt"/>
                </v:shape>
              </v:group>
            </v:group>
            <v:oval id="_x0000_s1247" style="position:absolute;left:8904;top:11910;width:1737;height:1687;mso-left-percent:725;mso-top-percent:750;mso-position-horizontal-relative:page;mso-position-vertical-relative:page;mso-left-percent:725;mso-top-percent:750" fillcolor="#7598d9 [3205]" strokecolor="#f2f2f2 [3041]" strokeweight="3pt">
              <v:shadow type="perspective" color="#244482 [1605]" opacity=".5" offset="1pt" offset2="-1pt"/>
            </v:oval>
            <w10:wrap anchorx="page" anchory="page"/>
          </v:group>
        </w:pict>
      </w:r>
      <w:r>
        <w:pict>
          <v:rect id="_x0000_s1236" style="position:absolute;margin-left:502.3pt;margin-top:0;width:90pt;height:11in;z-index:251661312;mso-height-percent:1000;mso-left-percent:820;mso-position-horizontal-relative:page;mso-position-vertical:center;mso-position-vertical-relative:page;mso-height-percent:1000;mso-left-percent:820;mso-width-relative:right-margin-area" filled="f" stroked="f" strokecolor="black [3213]">
            <v:textbox style="layout-flow:vertical;mso-next-textbox:#_x0000_s1236" inset="3.6pt,54pt,3.6pt,180pt">
              <w:txbxContent>
                <w:sdt>
                  <w:sdtPr>
                    <w:rPr>
                      <w:caps/>
                      <w:color w:val="FFFFFF" w:themeColor="background1"/>
                      <w:sz w:val="44"/>
                      <w:szCs w:val="44"/>
                    </w:rPr>
                    <w:id w:val="715748867"/>
                    <w:placeholder>
                      <w:docPart w:val="FC58CB63D74B438A9BF0A54CCBA55A2D"/>
                    </w:placeholder>
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<w:text/>
                  </w:sdtPr>
                  <w:sdtContent>
                    <w:p w:rsidR="00A72B61" w:rsidRDefault="001C0287">
                      <w:pPr>
                        <w:rPr>
                          <w:caps/>
                          <w:color w:val="FFFFFF" w:themeColor="background1"/>
                          <w:sz w:val="44"/>
                          <w:szCs w:val="44"/>
                        </w:rPr>
                      </w:pPr>
                      <w:r>
                        <w:rPr>
                          <w:caps/>
                          <w:color w:val="FFFFFF" w:themeColor="background1"/>
                          <w:sz w:val="44"/>
                          <w:szCs w:val="44"/>
                        </w:rPr>
                        <w:t>NAOMi Bishop</w:t>
                      </w:r>
                    </w:p>
                  </w:sdtContent>
                </w:sdt>
                <w:p w:rsidR="00A72B61" w:rsidRDefault="008B5D9E">
                  <w:pPr>
                    <w:spacing w:line="240" w:lineRule="auto"/>
                    <w:rPr>
                      <w:color w:val="FFFFFF" w:themeColor="background1"/>
                      <w:sz w:val="22"/>
                      <w:szCs w:val="22"/>
                    </w:rPr>
                  </w:pPr>
                  <w:sdt>
                    <w:sdtPr>
                      <w:rPr>
                        <w:color w:val="FFFFFF" w:themeColor="background1"/>
                        <w:sz w:val="22"/>
                        <w:szCs w:val="22"/>
                      </w:rPr>
                      <w:id w:val="715748868"/>
                      <w:placeholder>
                        <w:docPart w:val="77C13927BC85476DBEBA86213B04E166"/>
                      </w:placeholder>
                      <w:temporary/>
                      <w:showingPlcHdr/>
                      <w:text/>
                    </w:sdtPr>
                    <w:sdtContent>
                      <w:r w:rsidR="00DC1D5A">
                        <w:rPr>
                          <w:color w:val="FFFFFF" w:themeColor="background1"/>
                          <w:sz w:val="22"/>
                          <w:szCs w:val="22"/>
                        </w:rPr>
                        <w:t>[Type your address]</w:t>
                      </w:r>
                    </w:sdtContent>
                  </w:sdt>
                  <w:r w:rsidR="00DC1D5A">
                    <w:rPr>
                      <w:color w:val="FFFFFF" w:themeColor="background1"/>
                      <w:sz w:val="22"/>
                      <w:szCs w:val="22"/>
                    </w:rPr>
                    <w:t xml:space="preserve"> </w:t>
                  </w:r>
                  <w:r w:rsidR="00DC1D5A">
                    <w:rPr>
                      <w:color w:val="FFFFFF" w:themeColor="background1"/>
                      <w:sz w:val="16"/>
                      <w:szCs w:val="16"/>
                    </w:rPr>
                    <w:sym w:font="Wingdings 2" w:char="F097"/>
                  </w:r>
                  <w:r w:rsidR="00DC1D5A">
                    <w:rPr>
                      <w:color w:val="FFFFFF" w:themeColor="background1"/>
                      <w:sz w:val="22"/>
                      <w:szCs w:val="22"/>
                    </w:rPr>
                    <w:t xml:space="preserve"> </w:t>
                  </w:r>
                  <w:sdt>
                    <w:sdtPr>
                      <w:rPr>
                        <w:color w:val="FFFFFF" w:themeColor="background1"/>
                      </w:rPr>
                      <w:id w:val="715748869"/>
                      <w:placeholder>
                        <w:docPart w:val="5D350C47ED0E46DF967F255B987A7264"/>
                      </w:placeholder>
                      <w:temporary/>
                      <w:showingPlcHdr/>
                      <w:text/>
                    </w:sdtPr>
                    <w:sdtContent>
                      <w:r w:rsidR="00DC1D5A">
                        <w:rPr>
                          <w:color w:val="FFFFFF" w:themeColor="background1"/>
                        </w:rPr>
                        <w:t>[Type your phone number]</w:t>
                      </w:r>
                    </w:sdtContent>
                  </w:sdt>
                  <w:r w:rsidR="00DC1D5A">
                    <w:rPr>
                      <w:color w:val="FFFFFF" w:themeColor="background1"/>
                    </w:rPr>
                    <w:t xml:space="preserve"> </w:t>
                  </w:r>
                  <w:r w:rsidR="00DC1D5A">
                    <w:rPr>
                      <w:color w:val="FFFFFF" w:themeColor="background1"/>
                      <w:sz w:val="16"/>
                      <w:szCs w:val="16"/>
                    </w:rPr>
                    <w:sym w:font="Wingdings 2" w:char="0097"/>
                  </w:r>
                  <w:r w:rsidR="00DC1D5A">
                    <w:rPr>
                      <w:color w:val="FFFFFF" w:themeColor="background1"/>
                      <w:sz w:val="16"/>
                      <w:szCs w:val="16"/>
                    </w:rPr>
                    <w:t xml:space="preserve"> </w:t>
                  </w:r>
                  <w:sdt>
                    <w:sdtPr>
                      <w:rPr>
                        <w:color w:val="FFFFFF" w:themeColor="background1"/>
                      </w:rPr>
                      <w:id w:val="715748870"/>
                      <w:placeholder>
                        <w:docPart w:val="945022903A274B1A9F14AD64F0DDF089"/>
                      </w:placeholder>
                      <w:temporary/>
                      <w:showingPlcHdr/>
                      <w:text/>
                    </w:sdtPr>
                    <w:sdtContent>
                      <w:r w:rsidR="00DC1D5A">
                        <w:rPr>
                          <w:color w:val="FFFFFF" w:themeColor="background1"/>
                        </w:rPr>
                        <w:t>[Type your e-mail address]</w:t>
                      </w:r>
                    </w:sdtContent>
                  </w:sdt>
                  <w:r w:rsidR="00DC1D5A">
                    <w:rPr>
                      <w:color w:val="FFFFFF" w:themeColor="background1"/>
                    </w:rPr>
                    <w:t xml:space="preserve"> </w:t>
                  </w:r>
                </w:p>
              </w:txbxContent>
            </v:textbox>
            <w10:wrap anchorx="page" anchory="page"/>
          </v:rect>
        </w:pict>
      </w:r>
      <w:r>
        <w:pict>
          <v:rect id="_x0000_s1248" style="position:absolute;margin-left:502.3pt;margin-top:0;width:90pt;height:11in;z-index:251664384;mso-height-percent:1000;mso-left-percent:820;mso-position-horizontal-relative:page;mso-position-vertical:center;mso-position-vertical-relative:page;mso-height-percent:1000;mso-left-percent:820;mso-width-relative:right-margin-area" filled="f" stroked="f" strokecolor="black [3213]">
            <v:textbox style="layout-flow:vertical;mso-next-textbox:#_x0000_s1248" inset="3.6pt,54pt,3.6pt,180pt">
              <w:txbxContent>
                <w:sdt>
                  <w:sdtPr>
                    <w:rPr>
                      <w:caps/>
                      <w:color w:val="FFFFFF" w:themeColor="background1"/>
                      <w:sz w:val="44"/>
                      <w:szCs w:val="44"/>
                    </w:rPr>
                    <w:id w:val="727803532"/>
                    <w:placeholder>
                      <w:docPart w:val="27D3E7F3A774409BACF3DCA190994A4F"/>
                    </w:placeholder>
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<w:text/>
                  </w:sdtPr>
                  <w:sdtContent>
                    <w:p w:rsidR="00A72B61" w:rsidRDefault="001C0287">
                      <w:pPr>
                        <w:rPr>
                          <w:caps/>
                          <w:color w:val="FFFFFF" w:themeColor="background1"/>
                          <w:sz w:val="44"/>
                          <w:szCs w:val="44"/>
                        </w:rPr>
                      </w:pPr>
                      <w:r>
                        <w:rPr>
                          <w:caps/>
                          <w:color w:val="FFFFFF" w:themeColor="background1"/>
                          <w:sz w:val="44"/>
                          <w:szCs w:val="44"/>
                        </w:rPr>
                        <w:t>NAOMi Bishop</w:t>
                      </w:r>
                    </w:p>
                  </w:sdtContent>
                </w:sdt>
                <w:p w:rsidR="00A72B61" w:rsidRDefault="001C0287">
                  <w:pPr>
                    <w:spacing w:line="240" w:lineRule="auto"/>
                    <w:rPr>
                      <w:color w:val="FFFFFF" w:themeColor="background1"/>
                      <w:sz w:val="22"/>
                      <w:szCs w:val="22"/>
                    </w:rPr>
                  </w:pPr>
                  <w:r>
                    <w:rPr>
                      <w:color w:val="FFFFFF" w:themeColor="background1"/>
                      <w:sz w:val="22"/>
                      <w:szCs w:val="22"/>
                    </w:rPr>
                    <w:t>508 Travers Circle Apt. A</w:t>
                  </w:r>
                  <w:r w:rsidR="00DC1D5A">
                    <w:rPr>
                      <w:color w:val="FFFFFF" w:themeColor="background1"/>
                      <w:sz w:val="22"/>
                      <w:szCs w:val="22"/>
                    </w:rPr>
                    <w:t xml:space="preserve"> </w:t>
                  </w:r>
                  <w:r>
                    <w:rPr>
                      <w:color w:val="FFFFFF" w:themeColor="background1"/>
                      <w:sz w:val="22"/>
                      <w:szCs w:val="22"/>
                    </w:rPr>
                    <w:t>Mishawaka, IN 46545</w:t>
                  </w:r>
                  <w:r w:rsidR="00DC1D5A">
                    <w:rPr>
                      <w:color w:val="FFFFFF" w:themeColor="background1"/>
                      <w:sz w:val="16"/>
                      <w:szCs w:val="16"/>
                    </w:rPr>
                    <w:sym w:font="Wingdings 2" w:char="F097"/>
                  </w:r>
                  <w:r w:rsidR="00DC1D5A">
                    <w:rPr>
                      <w:color w:val="FFFFFF" w:themeColor="background1"/>
                      <w:sz w:val="22"/>
                      <w:szCs w:val="22"/>
                    </w:rPr>
                    <w:t xml:space="preserve"> </w:t>
                  </w:r>
                  <w:r>
                    <w:rPr>
                      <w:color w:val="FFFFFF" w:themeColor="background1"/>
                    </w:rPr>
                    <w:t>520.296.0296</w:t>
                  </w:r>
                  <w:r w:rsidR="00DC1D5A">
                    <w:rPr>
                      <w:color w:val="FFFFFF" w:themeColor="background1"/>
                    </w:rPr>
                    <w:t xml:space="preserve"> </w:t>
                  </w:r>
                  <w:r w:rsidR="00DC1D5A">
                    <w:rPr>
                      <w:color w:val="FFFFFF" w:themeColor="background1"/>
                      <w:sz w:val="16"/>
                      <w:szCs w:val="16"/>
                    </w:rPr>
                    <w:sym w:font="Wingdings 2" w:char="0097"/>
                  </w:r>
                  <w:r w:rsidR="00DC1D5A">
                    <w:rPr>
                      <w:color w:val="FFFFFF" w:themeColor="background1"/>
                      <w:sz w:val="16"/>
                      <w:szCs w:val="16"/>
                    </w:rPr>
                    <w:t xml:space="preserve"> </w:t>
                  </w:r>
                  <w:r>
                    <w:rPr>
                      <w:color w:val="FFFFFF" w:themeColor="background1"/>
                    </w:rPr>
                    <w:t>nbishop1@nd.edu</w:t>
                  </w:r>
                  <w:r w:rsidR="00DC1D5A">
                    <w:rPr>
                      <w:color w:val="FFFFFF" w:themeColor="background1"/>
                    </w:rPr>
                    <w:t xml:space="preserve"> </w:t>
                  </w:r>
                </w:p>
              </w:txbxContent>
            </v:textbox>
            <w10:wrap anchorx="page" anchory="page"/>
          </v:rect>
        </w:pict>
      </w:r>
      <w:r>
        <w:rPr>
          <w:noProof w:val="0"/>
        </w:rPr>
        <w:pict>
          <v:oval id="_x0000_s1238" style="position:absolute;margin-left:294.35pt;margin-top:542.25pt;width:186.2pt;height:183.3pt;flip:x;z-index:251662336;mso-left-percent:520;mso-position-horizontal-relative:margin;mso-position-vertical-relative:bottom-margin-area;mso-left-percent:520" fillcolor="#fe8637" strokecolor="#fe8637" strokeweight="4.5pt">
            <v:fill rotate="t"/>
            <v:stroke linestyle="thinThick"/>
            <v:shadow color="#1f2f3f" opacity=".5" offset=",3pt" offset2=",2pt"/>
            <w10:wrap anchorx="margin" anchory="page"/>
          </v:oval>
        </w:pict>
      </w:r>
      <w:r>
        <w:rPr>
          <w:noProof w:val="0"/>
        </w:rPr>
        <w:pict>
          <v:oval id="_x0000_s1226" style="position:absolute;margin-left:294.35pt;margin-top:542.25pt;width:186.2pt;height:183.3pt;flip:x;z-index:251660288;mso-left-percent:520;mso-position-horizontal-relative:margin;mso-position-vertical-relative:bottom-margin-area;mso-left-percent:520" fillcolor="#fe8637" strokecolor="#fe8637" strokeweight="4.5pt">
            <v:fill rotate="t"/>
            <v:stroke linestyle="thinThick"/>
            <v:shadow color="#1f2f3f" opacity=".5" offset=",3pt" offset2=",2pt"/>
            <w10:wrap anchorx="margin" anchory="page"/>
          </v:oval>
        </w:pict>
      </w:r>
      <w:r>
        <w:rPr>
          <w:noProof w:val="0"/>
        </w:rPr>
        <w:pict>
          <v:oval id="_x0000_s1187" style="position:absolute;margin-left:294.35pt;margin-top:542.25pt;width:186.2pt;height:183.3pt;flip:x;z-index:251659264;mso-left-percent:520;mso-position-horizontal-relative:margin;mso-position-vertical-relative:bottom-margin-area;mso-left-percent:520" fillcolor="#ff7d26" strokecolor="#ff7d26" strokeweight="4.5pt">
            <v:fill rotate="t"/>
            <v:stroke linestyle="thinThick"/>
            <v:shadow color="#1f2f3f" opacity=".5" offset=",3pt" offset2=",2pt"/>
            <w10:wrap anchorx="margin" anchory="page"/>
          </v:oval>
        </w:pict>
      </w:r>
      <w:r>
        <w:rPr>
          <w:noProof w:val="0"/>
        </w:rPr>
        <w:pict>
          <v:oval id="_x0000_s1177" style="position:absolute;margin-left:294.35pt;margin-top:542.25pt;width:186.2pt;height:183.3pt;flip:x;z-index:251658240;mso-left-percent:520;mso-position-horizontal-relative:margin;mso-position-vertical-relative:bottom-margin-area;mso-left-percent:520" fillcolor="#ff7d26" strokecolor="#ff7d26" strokeweight="4.5pt">
            <v:fill rotate="t"/>
            <v:stroke linestyle="thinThick"/>
            <v:shadow color="#1f2f3f" opacity=".5" offset=",3pt" offset2=",2pt"/>
            <w10:wrap anchorx="margin" anchory="page"/>
          </v:oval>
        </w:pict>
      </w:r>
      <w:r>
        <w:rPr>
          <w:noProof w:val="0"/>
        </w:rPr>
        <w:pict>
          <v:oval id="_x0000_s1153" style="position:absolute;margin-left:294.35pt;margin-top:542.25pt;width:186.2pt;height:183.3pt;flip:x;z-index:251657216;mso-left-percent:520;mso-position-horizontal-relative:margin;mso-position-vertical-relative:bottom-margin-area;mso-left-percent:520" fillcolor="#ff7d26" strokecolor="#ff7d26" strokeweight="4.5pt">
            <v:fill rotate="t"/>
            <v:stroke linestyle="thinThick"/>
            <v:shadow color="#1f2f3f" opacity=".5" offset=",3pt" offset2=",2pt"/>
            <w10:wrap anchorx="margin" anchory="page"/>
          </v:oval>
        </w:pict>
      </w:r>
      <w:r>
        <w:rPr>
          <w:noProof w:val="0"/>
        </w:rPr>
        <w:pict>
          <v:oval id="_x0000_s1102" style="position:absolute;margin-left:294.35pt;margin-top:542.25pt;width:186.2pt;height:183.3pt;flip:x;z-index:251656192;mso-left-percent:520;mso-position-horizontal-relative:margin;mso-position-vertical-relative:bottom-margin-area;mso-left-percent:520" fillcolor="#ff7d26" strokecolor="#ff7d26" strokeweight="4.5pt">
            <v:fill rotate="t"/>
            <v:stroke linestyle="thinThick"/>
            <v:shadow color="#1f2f3f" opacity=".5" offset=",3pt" offset2=",2pt"/>
            <w10:wrap anchorx="margin" anchory="page"/>
          </v:oval>
        </w:pict>
      </w:r>
      <w:r>
        <w:rPr>
          <w:noProof w:val="0"/>
        </w:rPr>
        <w:pict>
          <v:oval id="_x0000_s1100" style="position:absolute;margin-left:294.35pt;margin-top:542.25pt;width:186.2pt;height:183.3pt;flip:x;z-index:251655168;mso-left-percent:520;mso-position-horizontal-relative:margin;mso-position-vertical-relative:bottom-margin-area;mso-left-percent:520" fillcolor="#ff7d26" strokecolor="#ff7d26" strokeweight="4.5pt">
            <v:fill rotate="t"/>
            <v:stroke linestyle="thinThick"/>
            <v:shadow color="#1f2f3f" opacity=".5" offset=",3pt" offset2=",2pt"/>
            <w10:wrap anchorx="margin" anchory="page"/>
          </v:oval>
        </w:pict>
      </w:r>
      <w:r>
        <w:pict>
          <v:oval id="_x0000_s1084" style="position:absolute;margin-left:294.35pt;margin-top:542.25pt;width:186.2pt;height:183.3pt;flip:x;z-index:251654144;mso-left-percent:520;mso-position-horizontal-relative:margin;mso-position-vertical-relative:bottom-margin-area;mso-left-percent:520" fillcolor="#ff7d26" strokecolor="#ff7d26" strokeweight="4.5pt">
            <v:fill rotate="t"/>
            <v:stroke linestyle="thinThick"/>
            <v:shadow color="#1f2f3f" opacity=".5" offset=",3pt" offset2=",2pt"/>
            <w10:wrap anchorx="margin" anchory="page"/>
          </v:oval>
        </w:pict>
      </w:r>
      <w:r>
        <w:pict>
          <v:oval id="_x0000_s1083" style="position:absolute;margin-left:294.35pt;margin-top:542.25pt;width:186.2pt;height:183.3pt;flip:x;z-index:251653120;mso-left-percent:520;mso-position-horizontal-relative:margin;mso-position-vertical-relative:bottom-margin-area;mso-left-percent:520" fillcolor="#ff7d26" strokecolor="#ff7d26" strokeweight="4.5pt">
            <v:fill rotate="t"/>
            <v:stroke linestyle="thinThick"/>
            <v:shadow color="#1f2f3f" opacity=".5" offset=",3pt" offset2=",2pt"/>
            <w10:wrap anchorx="margin" anchory="page"/>
          </v:oval>
        </w:pict>
      </w:r>
    </w:p>
    <w:p w:rsidR="001C0287" w:rsidRDefault="00DC1D5A">
      <w:pPr>
        <w:pStyle w:val="Section"/>
      </w:pPr>
      <w:r>
        <w:t>EDUCATION</w:t>
      </w:r>
    </w:p>
    <w:p w:rsidR="00A72B61" w:rsidRDefault="001C0287">
      <w:pPr>
        <w:pStyle w:val="Subsection"/>
      </w:pPr>
      <w:r>
        <w:t>University of Washington</w:t>
      </w:r>
      <w:r w:rsidR="00DC1D5A">
        <w:t xml:space="preserve"> </w:t>
      </w:r>
      <w:r w:rsidR="00DC1D5A">
        <w:rPr>
          <w:color w:val="B9BEC7" w:themeColor="text2" w:themeTint="66"/>
          <w:sz w:val="16"/>
          <w:szCs w:val="16"/>
        </w:rPr>
        <w:sym w:font="Wingdings 2" w:char="F097"/>
      </w:r>
      <w:r w:rsidR="00DC1D5A">
        <w:t xml:space="preserve"> </w:t>
      </w:r>
      <w:r>
        <w:t>June 2010</w:t>
      </w:r>
    </w:p>
    <w:p w:rsidR="001C0287" w:rsidRDefault="001C0287" w:rsidP="001C0287">
      <w:pPr>
        <w:pStyle w:val="NormalIndent"/>
        <w:numPr>
          <w:ilvl w:val="0"/>
          <w:numId w:val="6"/>
        </w:numPr>
      </w:pPr>
      <w:r>
        <w:t>Master of  Library and Information Science</w:t>
      </w:r>
    </w:p>
    <w:p w:rsidR="001C0287" w:rsidRDefault="001C0287">
      <w:pPr>
        <w:pStyle w:val="Subsection"/>
      </w:pPr>
      <w:r>
        <w:t xml:space="preserve">University of Arizona </w:t>
      </w:r>
      <w:r>
        <w:rPr>
          <w:color w:val="B9BEC7" w:themeColor="text2" w:themeTint="66"/>
          <w:sz w:val="16"/>
          <w:szCs w:val="16"/>
        </w:rPr>
        <w:sym w:font="Wingdings 2" w:char="F097"/>
      </w:r>
      <w:r>
        <w:rPr>
          <w:color w:val="B9BEC7" w:themeColor="text2" w:themeTint="66"/>
          <w:sz w:val="16"/>
          <w:szCs w:val="16"/>
        </w:rPr>
        <w:t xml:space="preserve">  </w:t>
      </w:r>
      <w:r>
        <w:t xml:space="preserve"> May 2008</w:t>
      </w:r>
    </w:p>
    <w:p w:rsidR="00A72B61" w:rsidRDefault="001C0287" w:rsidP="001C0287">
      <w:pPr>
        <w:pStyle w:val="NormalIndent"/>
        <w:numPr>
          <w:ilvl w:val="0"/>
          <w:numId w:val="6"/>
        </w:numPr>
      </w:pPr>
      <w:r>
        <w:t>Bachelor of Arts, German Studies, Political Science Cum Lade</w:t>
      </w:r>
    </w:p>
    <w:p w:rsidR="00A72B61" w:rsidRDefault="00DC1D5A">
      <w:pPr>
        <w:pStyle w:val="Section"/>
      </w:pPr>
      <w:r>
        <w:t>EXPERIENCE</w:t>
      </w:r>
    </w:p>
    <w:p w:rsidR="004915E9" w:rsidRDefault="001C0287">
      <w:pPr>
        <w:pStyle w:val="Subsection"/>
      </w:pPr>
      <w:r>
        <w:t xml:space="preserve">University of Notre Dame </w:t>
      </w:r>
      <w:r w:rsidR="004915E9">
        <w:rPr>
          <w:color w:val="B9BEC7" w:themeColor="text2" w:themeTint="66"/>
          <w:sz w:val="16"/>
          <w:szCs w:val="16"/>
        </w:rPr>
        <w:sym w:font="Wingdings 2" w:char="F097"/>
      </w:r>
      <w:r w:rsidR="004915E9">
        <w:rPr>
          <w:color w:val="B9BEC7" w:themeColor="text2" w:themeTint="66"/>
          <w:sz w:val="16"/>
          <w:szCs w:val="16"/>
        </w:rPr>
        <w:t xml:space="preserve"> </w:t>
      </w:r>
      <w:r>
        <w:t>Librarian in Residence</w:t>
      </w:r>
      <w:r w:rsidR="00DC1D5A">
        <w:t xml:space="preserve"> </w:t>
      </w:r>
      <w:r w:rsidR="00DC1D5A">
        <w:rPr>
          <w:color w:val="B9BEC7" w:themeColor="text2" w:themeTint="66"/>
          <w:sz w:val="16"/>
          <w:szCs w:val="16"/>
        </w:rPr>
        <w:sym w:font="Wingdings 2" w:char="F097"/>
      </w:r>
      <w:r w:rsidR="00DC1D5A">
        <w:t xml:space="preserve"> </w:t>
      </w:r>
    </w:p>
    <w:p w:rsidR="00A72B61" w:rsidRDefault="001C0287">
      <w:pPr>
        <w:pStyle w:val="Subsection"/>
      </w:pPr>
      <w:r>
        <w:t>August 2010</w:t>
      </w:r>
      <w:r w:rsidR="00DC1D5A">
        <w:t xml:space="preserve"> – </w:t>
      </w:r>
      <w:r>
        <w:t>present</w:t>
      </w:r>
    </w:p>
    <w:p w:rsidR="00A72B61" w:rsidRDefault="001C0287">
      <w:pPr>
        <w:pStyle w:val="ListBullet"/>
        <w:numPr>
          <w:ilvl w:val="0"/>
          <w:numId w:val="21"/>
        </w:numPr>
      </w:pPr>
      <w:r>
        <w:t xml:space="preserve">Kresge Law Library </w:t>
      </w:r>
      <w:r w:rsidR="00997596">
        <w:t xml:space="preserve">Technical Services and </w:t>
      </w:r>
      <w:r w:rsidR="004F5A06">
        <w:t xml:space="preserve">Legal </w:t>
      </w:r>
      <w:r>
        <w:t>Research Department</w:t>
      </w:r>
      <w:r w:rsidR="00997596">
        <w:t>s</w:t>
      </w:r>
      <w:r>
        <w:t xml:space="preserve"> </w:t>
      </w:r>
    </w:p>
    <w:p w:rsidR="00925519" w:rsidRDefault="00925519" w:rsidP="00C21553">
      <w:pPr>
        <w:pStyle w:val="ListBullet"/>
        <w:numPr>
          <w:ilvl w:val="0"/>
          <w:numId w:val="21"/>
        </w:numPr>
      </w:pPr>
      <w:r>
        <w:t xml:space="preserve">Government Documents Working Group - </w:t>
      </w:r>
      <w:r w:rsidR="008F5F8B">
        <w:t xml:space="preserve">review procedures for selecting, receiving, processing, cataloging, and distributing Federal Depository Library </w:t>
      </w:r>
      <w:r w:rsidR="00C21553">
        <w:t>documents</w:t>
      </w:r>
      <w:r w:rsidR="008F5F8B">
        <w:t>.</w:t>
      </w:r>
    </w:p>
    <w:p w:rsidR="008F5F8B" w:rsidRDefault="00DE00D5" w:rsidP="00C21553">
      <w:pPr>
        <w:pStyle w:val="ListBullet"/>
        <w:numPr>
          <w:ilvl w:val="0"/>
          <w:numId w:val="21"/>
        </w:numPr>
      </w:pPr>
      <w:r>
        <w:t>Electronic</w:t>
      </w:r>
      <w:r w:rsidR="00925519">
        <w:t xml:space="preserve"> Resources Management Working Group-  review departmental procedures </w:t>
      </w:r>
    </w:p>
    <w:p w:rsidR="00925519" w:rsidRDefault="00925519">
      <w:pPr>
        <w:pStyle w:val="ListBullet"/>
        <w:numPr>
          <w:ilvl w:val="0"/>
          <w:numId w:val="0"/>
        </w:numPr>
      </w:pPr>
      <w:r>
        <w:t>related to the acquisition</w:t>
      </w:r>
      <w:r w:rsidR="008F5F8B">
        <w:t xml:space="preserve">, cataloging, presentation, and maintenance of e-resources. </w:t>
      </w:r>
    </w:p>
    <w:p w:rsidR="00C21553" w:rsidRDefault="00C21553" w:rsidP="00C21553">
      <w:pPr>
        <w:pStyle w:val="ListBullet"/>
        <w:numPr>
          <w:ilvl w:val="0"/>
          <w:numId w:val="21"/>
        </w:numPr>
      </w:pPr>
      <w:r>
        <w:t>Law Library Newsletter- November/ December Issue article on Presidential Libraries.</w:t>
      </w:r>
    </w:p>
    <w:p w:rsidR="00C21553" w:rsidRDefault="00C21553" w:rsidP="00C21553">
      <w:pPr>
        <w:pStyle w:val="ListBullet"/>
        <w:numPr>
          <w:ilvl w:val="0"/>
          <w:numId w:val="21"/>
        </w:numPr>
      </w:pPr>
      <w:r>
        <w:t xml:space="preserve"> 10</w:t>
      </w:r>
      <w:r w:rsidRPr="00C21553">
        <w:rPr>
          <w:vertAlign w:val="superscript"/>
        </w:rPr>
        <w:t>th</w:t>
      </w:r>
      <w:r>
        <w:t xml:space="preserve"> Anniversary Partners in Diversity Celebration- planning committee</w:t>
      </w:r>
    </w:p>
    <w:p w:rsidR="00C21553" w:rsidRDefault="008F5F8B" w:rsidP="00C21553">
      <w:pPr>
        <w:pStyle w:val="ListBullet"/>
        <w:numPr>
          <w:ilvl w:val="0"/>
          <w:numId w:val="21"/>
        </w:numPr>
      </w:pPr>
      <w:r>
        <w:t>Confluence Wiki</w:t>
      </w:r>
      <w:r w:rsidR="00C21553">
        <w:t>- lunch p</w:t>
      </w:r>
      <w:r>
        <w:t xml:space="preserve">resentation </w:t>
      </w:r>
      <w:r w:rsidR="00C21553">
        <w:t>and wiki basics workshop</w:t>
      </w:r>
      <w:r>
        <w:t xml:space="preserve"> </w:t>
      </w:r>
    </w:p>
    <w:p w:rsidR="00925519" w:rsidRDefault="00DE00D5" w:rsidP="00C21553">
      <w:pPr>
        <w:pStyle w:val="ListBullet"/>
        <w:numPr>
          <w:ilvl w:val="0"/>
          <w:numId w:val="21"/>
        </w:numPr>
      </w:pPr>
      <w:r>
        <w:t>Research</w:t>
      </w:r>
      <w:r w:rsidR="004059CE">
        <w:t xml:space="preserve"> Assistance for</w:t>
      </w:r>
      <w:r w:rsidR="00C21553">
        <w:t xml:space="preserve"> Notre Dame Law f</w:t>
      </w:r>
      <w:r w:rsidR="008F5F8B">
        <w:t>aculty</w:t>
      </w:r>
      <w:r w:rsidR="00C21553">
        <w:t xml:space="preserve"> via email </w:t>
      </w:r>
    </w:p>
    <w:p w:rsidR="00997596" w:rsidRDefault="00997596">
      <w:pPr>
        <w:pStyle w:val="ListBullet"/>
        <w:numPr>
          <w:ilvl w:val="0"/>
          <w:numId w:val="0"/>
        </w:numPr>
      </w:pPr>
    </w:p>
    <w:p w:rsidR="00997596" w:rsidRDefault="00997596">
      <w:pPr>
        <w:pStyle w:val="ListBullet"/>
        <w:numPr>
          <w:ilvl w:val="0"/>
          <w:numId w:val="0"/>
        </w:numPr>
      </w:pPr>
      <w:r>
        <w:rPr>
          <w:b/>
        </w:rPr>
        <w:t xml:space="preserve">University of Washington Engineering Library </w:t>
      </w:r>
      <w:r w:rsidR="004915E9">
        <w:rPr>
          <w:color w:val="B9BEC7" w:themeColor="text2" w:themeTint="66"/>
          <w:sz w:val="16"/>
          <w:szCs w:val="16"/>
        </w:rPr>
        <w:sym w:font="Wingdings 2" w:char="F097"/>
      </w:r>
      <w:r w:rsidR="004915E9">
        <w:rPr>
          <w:color w:val="B9BEC7" w:themeColor="text2" w:themeTint="66"/>
          <w:sz w:val="16"/>
          <w:szCs w:val="16"/>
        </w:rPr>
        <w:t xml:space="preserve"> </w:t>
      </w:r>
      <w:r>
        <w:rPr>
          <w:b/>
        </w:rPr>
        <w:t xml:space="preserve">Reference Assistant </w:t>
      </w:r>
      <w:r>
        <w:rPr>
          <w:color w:val="B9BEC7" w:themeColor="text2" w:themeTint="66"/>
          <w:sz w:val="16"/>
          <w:szCs w:val="16"/>
        </w:rPr>
        <w:sym w:font="Wingdings 2" w:char="F097"/>
      </w:r>
      <w:r>
        <w:t xml:space="preserve"> </w:t>
      </w:r>
    </w:p>
    <w:p w:rsidR="00997596" w:rsidRDefault="00997596">
      <w:pPr>
        <w:pStyle w:val="ListBullet"/>
        <w:numPr>
          <w:ilvl w:val="0"/>
          <w:numId w:val="0"/>
        </w:numPr>
        <w:rPr>
          <w:b/>
        </w:rPr>
      </w:pPr>
      <w:r>
        <w:rPr>
          <w:b/>
        </w:rPr>
        <w:t>September 2008 – July 2010</w:t>
      </w:r>
    </w:p>
    <w:p w:rsidR="004915E9" w:rsidRPr="002C070E" w:rsidRDefault="004915E9" w:rsidP="004915E9">
      <w:pPr>
        <w:pStyle w:val="ListBullet"/>
        <w:numPr>
          <w:ilvl w:val="0"/>
          <w:numId w:val="21"/>
        </w:numPr>
        <w:rPr>
          <w:b/>
        </w:rPr>
      </w:pPr>
      <w:r>
        <w:t xml:space="preserve">Evening and </w:t>
      </w:r>
      <w:r w:rsidR="00DE00D5">
        <w:t>weekend</w:t>
      </w:r>
      <w:r>
        <w:t xml:space="preserve"> reference assistance 12-20 hours/week</w:t>
      </w:r>
    </w:p>
    <w:p w:rsidR="004915E9" w:rsidRPr="004915E9" w:rsidRDefault="004915E9" w:rsidP="00997596">
      <w:pPr>
        <w:pStyle w:val="ListBullet"/>
        <w:numPr>
          <w:ilvl w:val="0"/>
          <w:numId w:val="21"/>
        </w:numPr>
        <w:rPr>
          <w:b/>
          <w:szCs w:val="20"/>
        </w:rPr>
      </w:pPr>
      <w:r w:rsidRPr="004915E9">
        <w:rPr>
          <w:szCs w:val="20"/>
        </w:rPr>
        <w:t>Assist</w:t>
      </w:r>
      <w:r w:rsidR="00B15952">
        <w:rPr>
          <w:szCs w:val="20"/>
        </w:rPr>
        <w:t>ed</w:t>
      </w:r>
      <w:r w:rsidRPr="004915E9">
        <w:rPr>
          <w:szCs w:val="20"/>
        </w:rPr>
        <w:t xml:space="preserve"> patrons</w:t>
      </w:r>
      <w:r>
        <w:rPr>
          <w:szCs w:val="20"/>
        </w:rPr>
        <w:t xml:space="preserve"> in database searching and locating other materials</w:t>
      </w:r>
    </w:p>
    <w:p w:rsidR="002C070E" w:rsidRPr="002C070E" w:rsidRDefault="004915E9" w:rsidP="002C070E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rPr>
          <w:szCs w:val="20"/>
        </w:rPr>
      </w:pPr>
      <w:r>
        <w:rPr>
          <w:szCs w:val="20"/>
        </w:rPr>
        <w:t>Provide</w:t>
      </w:r>
      <w:r w:rsidR="00B15952">
        <w:rPr>
          <w:szCs w:val="20"/>
        </w:rPr>
        <w:t>d</w:t>
      </w:r>
      <w:r>
        <w:rPr>
          <w:szCs w:val="20"/>
        </w:rPr>
        <w:t xml:space="preserve"> </w:t>
      </w:r>
      <w:r w:rsidR="002C070E" w:rsidRPr="002C070E">
        <w:rPr>
          <w:szCs w:val="20"/>
        </w:rPr>
        <w:t>information on Patent and Trademark searches</w:t>
      </w:r>
    </w:p>
    <w:p w:rsidR="002C070E" w:rsidRDefault="002C070E" w:rsidP="002C070E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rPr>
          <w:szCs w:val="20"/>
        </w:rPr>
      </w:pPr>
      <w:r w:rsidRPr="002C070E">
        <w:rPr>
          <w:szCs w:val="20"/>
        </w:rPr>
        <w:t>Work</w:t>
      </w:r>
      <w:r w:rsidR="00B15952">
        <w:rPr>
          <w:szCs w:val="20"/>
        </w:rPr>
        <w:t>ed</w:t>
      </w:r>
      <w:r w:rsidRPr="002C070E">
        <w:rPr>
          <w:szCs w:val="20"/>
        </w:rPr>
        <w:t xml:space="preserve"> on special projects as assigned</w:t>
      </w:r>
    </w:p>
    <w:p w:rsidR="004915E9" w:rsidRDefault="004915E9" w:rsidP="004915E9">
      <w:pPr>
        <w:widowControl w:val="0"/>
        <w:autoSpaceDE w:val="0"/>
        <w:autoSpaceDN w:val="0"/>
        <w:adjustRightInd w:val="0"/>
        <w:rPr>
          <w:szCs w:val="20"/>
        </w:rPr>
      </w:pPr>
    </w:p>
    <w:p w:rsidR="004915E9" w:rsidRDefault="004915E9" w:rsidP="004915E9">
      <w:pPr>
        <w:widowControl w:val="0"/>
        <w:autoSpaceDE w:val="0"/>
        <w:autoSpaceDN w:val="0"/>
        <w:adjustRightInd w:val="0"/>
        <w:rPr>
          <w:b/>
          <w:szCs w:val="20"/>
        </w:rPr>
      </w:pPr>
      <w:r>
        <w:rPr>
          <w:b/>
          <w:szCs w:val="20"/>
        </w:rPr>
        <w:t xml:space="preserve">National Museum of the American Indian </w:t>
      </w:r>
      <w:r>
        <w:rPr>
          <w:color w:val="B9BEC7" w:themeColor="text2" w:themeTint="66"/>
          <w:sz w:val="16"/>
          <w:szCs w:val="16"/>
        </w:rPr>
        <w:sym w:font="Wingdings 2" w:char="F097"/>
      </w:r>
      <w:r>
        <w:rPr>
          <w:b/>
          <w:szCs w:val="20"/>
        </w:rPr>
        <w:t xml:space="preserve"> Archives and Repatriation Intern </w:t>
      </w:r>
      <w:r>
        <w:rPr>
          <w:color w:val="B9BEC7" w:themeColor="text2" w:themeTint="66"/>
          <w:sz w:val="16"/>
          <w:szCs w:val="16"/>
        </w:rPr>
        <w:sym w:font="Wingdings 2" w:char="F097"/>
      </w:r>
    </w:p>
    <w:p w:rsidR="004915E9" w:rsidRPr="004915E9" w:rsidRDefault="004915E9" w:rsidP="004915E9">
      <w:pPr>
        <w:widowControl w:val="0"/>
        <w:autoSpaceDE w:val="0"/>
        <w:autoSpaceDN w:val="0"/>
        <w:adjustRightInd w:val="0"/>
        <w:rPr>
          <w:b/>
          <w:szCs w:val="20"/>
        </w:rPr>
      </w:pPr>
      <w:r>
        <w:rPr>
          <w:b/>
          <w:szCs w:val="20"/>
        </w:rPr>
        <w:t>June 2009- August 2009</w:t>
      </w:r>
    </w:p>
    <w:p w:rsidR="004915E9" w:rsidRPr="004915E9" w:rsidRDefault="004915E9" w:rsidP="004915E9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rPr>
          <w:szCs w:val="20"/>
        </w:rPr>
      </w:pPr>
      <w:r w:rsidRPr="004915E9">
        <w:rPr>
          <w:szCs w:val="20"/>
        </w:rPr>
        <w:t>Assist</w:t>
      </w:r>
      <w:r w:rsidR="00B15952">
        <w:rPr>
          <w:szCs w:val="20"/>
        </w:rPr>
        <w:t>ed</w:t>
      </w:r>
      <w:r w:rsidRPr="004915E9">
        <w:rPr>
          <w:szCs w:val="20"/>
        </w:rPr>
        <w:t xml:space="preserve"> in appraisal, arrangement, and description of repatriation records</w:t>
      </w:r>
    </w:p>
    <w:p w:rsidR="004915E9" w:rsidRPr="004915E9" w:rsidRDefault="004915E9" w:rsidP="004915E9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rPr>
          <w:b/>
          <w:bCs/>
          <w:szCs w:val="20"/>
        </w:rPr>
      </w:pPr>
      <w:r w:rsidRPr="004915E9">
        <w:rPr>
          <w:szCs w:val="20"/>
        </w:rPr>
        <w:t>Enter</w:t>
      </w:r>
      <w:r w:rsidR="00B15952">
        <w:rPr>
          <w:szCs w:val="20"/>
        </w:rPr>
        <w:t>ed</w:t>
      </w:r>
      <w:r w:rsidRPr="004915E9">
        <w:rPr>
          <w:szCs w:val="20"/>
        </w:rPr>
        <w:t xml:space="preserve"> records and historical information into an excel spreadsheet </w:t>
      </w:r>
    </w:p>
    <w:p w:rsidR="004915E9" w:rsidRPr="004915E9" w:rsidRDefault="004915E9" w:rsidP="004915E9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rPr>
          <w:szCs w:val="20"/>
        </w:rPr>
      </w:pPr>
      <w:r w:rsidRPr="004915E9">
        <w:rPr>
          <w:szCs w:val="20"/>
        </w:rPr>
        <w:t>Preservation and organization of repatriation research reports and documents</w:t>
      </w:r>
    </w:p>
    <w:p w:rsidR="004915E9" w:rsidRDefault="004915E9" w:rsidP="004915E9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rPr>
          <w:szCs w:val="20"/>
        </w:rPr>
      </w:pPr>
      <w:r w:rsidRPr="004915E9">
        <w:rPr>
          <w:szCs w:val="20"/>
        </w:rPr>
        <w:t>Provide</w:t>
      </w:r>
      <w:r w:rsidR="00B15952">
        <w:rPr>
          <w:szCs w:val="20"/>
        </w:rPr>
        <w:t>d</w:t>
      </w:r>
      <w:r w:rsidRPr="004915E9">
        <w:rPr>
          <w:szCs w:val="20"/>
        </w:rPr>
        <w:t xml:space="preserve"> archival research assistance to repatriation researchers</w:t>
      </w:r>
    </w:p>
    <w:p w:rsidR="002C070E" w:rsidRPr="004915E9" w:rsidRDefault="002C070E" w:rsidP="004F5A06">
      <w:pPr>
        <w:pStyle w:val="ListBullet"/>
        <w:numPr>
          <w:ilvl w:val="0"/>
          <w:numId w:val="0"/>
        </w:numPr>
        <w:rPr>
          <w:b/>
          <w:szCs w:val="20"/>
        </w:rPr>
      </w:pPr>
    </w:p>
    <w:p w:rsidR="004915E9" w:rsidRDefault="004915E9" w:rsidP="004915E9">
      <w:pPr>
        <w:pStyle w:val="ListBullet"/>
        <w:numPr>
          <w:ilvl w:val="0"/>
          <w:numId w:val="0"/>
        </w:numPr>
        <w:ind w:left="245" w:hanging="245"/>
        <w:rPr>
          <w:color w:val="B9BEC7" w:themeColor="text2" w:themeTint="66"/>
          <w:sz w:val="16"/>
          <w:szCs w:val="16"/>
        </w:rPr>
      </w:pPr>
      <w:r w:rsidRPr="004915E9">
        <w:rPr>
          <w:b/>
          <w:bCs/>
          <w:szCs w:val="20"/>
        </w:rPr>
        <w:t>University of Arizona Office of Stu</w:t>
      </w:r>
      <w:r>
        <w:rPr>
          <w:b/>
          <w:bCs/>
          <w:szCs w:val="20"/>
        </w:rPr>
        <w:t xml:space="preserve">dy Abroad and Student Exchange </w:t>
      </w:r>
      <w:r>
        <w:rPr>
          <w:color w:val="B9BEC7" w:themeColor="text2" w:themeTint="66"/>
          <w:sz w:val="16"/>
          <w:szCs w:val="16"/>
        </w:rPr>
        <w:sym w:font="Wingdings 2" w:char="F097"/>
      </w:r>
      <w:r>
        <w:rPr>
          <w:color w:val="B9BEC7" w:themeColor="text2" w:themeTint="66"/>
          <w:sz w:val="16"/>
          <w:szCs w:val="16"/>
        </w:rPr>
        <w:t xml:space="preserve">  </w:t>
      </w:r>
    </w:p>
    <w:p w:rsidR="00997596" w:rsidRDefault="004915E9" w:rsidP="004915E9">
      <w:pPr>
        <w:pStyle w:val="ListBullet"/>
        <w:numPr>
          <w:ilvl w:val="0"/>
          <w:numId w:val="0"/>
        </w:numPr>
        <w:ind w:left="245" w:hanging="245"/>
        <w:rPr>
          <w:b/>
          <w:bCs/>
          <w:szCs w:val="20"/>
        </w:rPr>
      </w:pPr>
      <w:r>
        <w:rPr>
          <w:b/>
          <w:bCs/>
          <w:szCs w:val="20"/>
        </w:rPr>
        <w:t xml:space="preserve">Student Assistant </w:t>
      </w:r>
      <w:r>
        <w:rPr>
          <w:color w:val="B9BEC7" w:themeColor="text2" w:themeTint="66"/>
          <w:sz w:val="16"/>
          <w:szCs w:val="16"/>
        </w:rPr>
        <w:sym w:font="Wingdings 2" w:char="F097"/>
      </w:r>
      <w:r>
        <w:rPr>
          <w:color w:val="B9BEC7" w:themeColor="text2" w:themeTint="66"/>
          <w:sz w:val="16"/>
          <w:szCs w:val="16"/>
        </w:rPr>
        <w:t xml:space="preserve">  </w:t>
      </w:r>
      <w:r>
        <w:rPr>
          <w:b/>
          <w:bCs/>
          <w:szCs w:val="20"/>
        </w:rPr>
        <w:t>September 2007- July 2008</w:t>
      </w:r>
    </w:p>
    <w:p w:rsidR="00A335ED" w:rsidRPr="00A335ED" w:rsidRDefault="00A335ED" w:rsidP="00A335ED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rPr>
          <w:szCs w:val="20"/>
        </w:rPr>
      </w:pPr>
      <w:r w:rsidRPr="00A335ED">
        <w:rPr>
          <w:szCs w:val="20"/>
        </w:rPr>
        <w:t>Assist</w:t>
      </w:r>
      <w:r w:rsidR="00B15952">
        <w:rPr>
          <w:szCs w:val="20"/>
        </w:rPr>
        <w:t>ed</w:t>
      </w:r>
      <w:r w:rsidRPr="00A335ED">
        <w:rPr>
          <w:szCs w:val="20"/>
        </w:rPr>
        <w:t xml:space="preserve"> in </w:t>
      </w:r>
      <w:r w:rsidR="00B72BE9">
        <w:rPr>
          <w:szCs w:val="20"/>
        </w:rPr>
        <w:t xml:space="preserve">exchange </w:t>
      </w:r>
      <w:r w:rsidRPr="00A335ED">
        <w:rPr>
          <w:szCs w:val="20"/>
        </w:rPr>
        <w:t>program research, organization, and promotion</w:t>
      </w:r>
    </w:p>
    <w:p w:rsidR="00A335ED" w:rsidRPr="00A335ED" w:rsidRDefault="00A335ED" w:rsidP="00A335ED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rPr>
          <w:szCs w:val="20"/>
        </w:rPr>
      </w:pPr>
      <w:r w:rsidRPr="00A335ED">
        <w:rPr>
          <w:szCs w:val="20"/>
        </w:rPr>
        <w:t>Provide</w:t>
      </w:r>
      <w:r w:rsidR="00B15952">
        <w:rPr>
          <w:szCs w:val="20"/>
        </w:rPr>
        <w:t>d</w:t>
      </w:r>
      <w:r w:rsidRPr="00A335ED">
        <w:rPr>
          <w:szCs w:val="20"/>
        </w:rPr>
        <w:t xml:space="preserve"> daily assistance to director and </w:t>
      </w:r>
      <w:r w:rsidR="00B72BE9">
        <w:rPr>
          <w:szCs w:val="20"/>
        </w:rPr>
        <w:t xml:space="preserve"> seven </w:t>
      </w:r>
      <w:r w:rsidRPr="00A335ED">
        <w:rPr>
          <w:szCs w:val="20"/>
        </w:rPr>
        <w:t>study abroad advisors</w:t>
      </w:r>
    </w:p>
    <w:p w:rsidR="00A335ED" w:rsidRPr="00A335ED" w:rsidRDefault="00A335ED" w:rsidP="00A335ED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rPr>
          <w:szCs w:val="20"/>
        </w:rPr>
      </w:pPr>
      <w:r w:rsidRPr="00A335ED">
        <w:rPr>
          <w:szCs w:val="20"/>
        </w:rPr>
        <w:t>Update</w:t>
      </w:r>
      <w:r w:rsidR="00B15952">
        <w:rPr>
          <w:szCs w:val="20"/>
        </w:rPr>
        <w:t>d</w:t>
      </w:r>
      <w:r w:rsidRPr="00A335ED">
        <w:rPr>
          <w:szCs w:val="20"/>
        </w:rPr>
        <w:t xml:space="preserve"> Excel spreadsheets for the National Student Exchange Program</w:t>
      </w:r>
    </w:p>
    <w:p w:rsidR="00A335ED" w:rsidRPr="004915E9" w:rsidRDefault="00A335ED" w:rsidP="00A335ED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rPr>
          <w:szCs w:val="20"/>
        </w:rPr>
      </w:pPr>
      <w:r>
        <w:rPr>
          <w:szCs w:val="20"/>
        </w:rPr>
        <w:t>Create</w:t>
      </w:r>
      <w:r w:rsidR="00B15952">
        <w:rPr>
          <w:szCs w:val="20"/>
        </w:rPr>
        <w:t>d</w:t>
      </w:r>
      <w:r>
        <w:rPr>
          <w:szCs w:val="20"/>
        </w:rPr>
        <w:t xml:space="preserve"> program publications and </w:t>
      </w:r>
      <w:r w:rsidR="00DE00D5">
        <w:rPr>
          <w:szCs w:val="20"/>
        </w:rPr>
        <w:t>broachers</w:t>
      </w:r>
      <w:r>
        <w:rPr>
          <w:szCs w:val="20"/>
        </w:rPr>
        <w:t xml:space="preserve"> for study abroad programs</w:t>
      </w:r>
    </w:p>
    <w:p w:rsidR="00A335ED" w:rsidRPr="004915E9" w:rsidRDefault="00A335ED" w:rsidP="00A335ED">
      <w:pPr>
        <w:pStyle w:val="ListBullet"/>
        <w:numPr>
          <w:ilvl w:val="0"/>
          <w:numId w:val="0"/>
        </w:numPr>
        <w:ind w:left="360"/>
        <w:rPr>
          <w:b/>
          <w:szCs w:val="20"/>
        </w:rPr>
      </w:pPr>
    </w:p>
    <w:p w:rsidR="00A335ED" w:rsidRPr="00A335ED" w:rsidRDefault="00A335ED" w:rsidP="00A335ED">
      <w:pPr>
        <w:widowControl w:val="0"/>
        <w:autoSpaceDE w:val="0"/>
        <w:autoSpaceDN w:val="0"/>
        <w:adjustRightInd w:val="0"/>
        <w:rPr>
          <w:b/>
          <w:bCs/>
          <w:szCs w:val="20"/>
        </w:rPr>
      </w:pPr>
      <w:r w:rsidRPr="00A335ED">
        <w:rPr>
          <w:b/>
          <w:bCs/>
          <w:szCs w:val="20"/>
        </w:rPr>
        <w:t>University of Arizona Main and Science and Engineering Library</w:t>
      </w:r>
      <w:r>
        <w:rPr>
          <w:b/>
          <w:bCs/>
          <w:szCs w:val="20"/>
        </w:rPr>
        <w:t xml:space="preserve"> </w:t>
      </w:r>
      <w:r>
        <w:rPr>
          <w:color w:val="B9BEC7" w:themeColor="text2" w:themeTint="66"/>
          <w:sz w:val="16"/>
          <w:szCs w:val="16"/>
        </w:rPr>
        <w:sym w:font="Wingdings 2" w:char="F097"/>
      </w:r>
      <w:r>
        <w:rPr>
          <w:color w:val="B9BEC7" w:themeColor="text2" w:themeTint="66"/>
          <w:sz w:val="16"/>
          <w:szCs w:val="16"/>
        </w:rPr>
        <w:t xml:space="preserve">  </w:t>
      </w:r>
    </w:p>
    <w:p w:rsidR="00A335ED" w:rsidRPr="00A335ED" w:rsidRDefault="00A335ED" w:rsidP="00A335ED">
      <w:pPr>
        <w:widowControl w:val="0"/>
        <w:autoSpaceDE w:val="0"/>
        <w:autoSpaceDN w:val="0"/>
        <w:adjustRightInd w:val="0"/>
        <w:rPr>
          <w:b/>
          <w:bCs/>
          <w:szCs w:val="20"/>
        </w:rPr>
      </w:pPr>
      <w:r>
        <w:rPr>
          <w:b/>
          <w:bCs/>
          <w:szCs w:val="20"/>
        </w:rPr>
        <w:t>Student Serial</w:t>
      </w:r>
      <w:r w:rsidRPr="00A335ED">
        <w:rPr>
          <w:b/>
          <w:bCs/>
          <w:szCs w:val="20"/>
        </w:rPr>
        <w:t>s</w:t>
      </w:r>
      <w:r>
        <w:rPr>
          <w:b/>
          <w:bCs/>
          <w:szCs w:val="20"/>
        </w:rPr>
        <w:t xml:space="preserve"> Assistant </w:t>
      </w:r>
      <w:r w:rsidRPr="00A335ED">
        <w:rPr>
          <w:b/>
          <w:bCs/>
          <w:szCs w:val="20"/>
        </w:rPr>
        <w:t xml:space="preserve"> </w:t>
      </w:r>
      <w:r>
        <w:rPr>
          <w:color w:val="B9BEC7" w:themeColor="text2" w:themeTint="66"/>
          <w:sz w:val="16"/>
          <w:szCs w:val="16"/>
        </w:rPr>
        <w:sym w:font="Wingdings 2" w:char="F097"/>
      </w:r>
      <w:r>
        <w:rPr>
          <w:color w:val="B9BEC7" w:themeColor="text2" w:themeTint="66"/>
          <w:sz w:val="16"/>
          <w:szCs w:val="16"/>
        </w:rPr>
        <w:t xml:space="preserve">  </w:t>
      </w:r>
      <w:r w:rsidRPr="00A335ED">
        <w:rPr>
          <w:b/>
          <w:bCs/>
          <w:szCs w:val="20"/>
        </w:rPr>
        <w:t>January-May 2006</w:t>
      </w:r>
    </w:p>
    <w:p w:rsidR="00A335ED" w:rsidRDefault="00A335ED" w:rsidP="00A335ED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rPr>
          <w:szCs w:val="20"/>
        </w:rPr>
      </w:pPr>
      <w:r w:rsidRPr="00A335ED">
        <w:rPr>
          <w:szCs w:val="20"/>
        </w:rPr>
        <w:t>Maintain</w:t>
      </w:r>
      <w:r w:rsidR="00B15952">
        <w:rPr>
          <w:szCs w:val="20"/>
        </w:rPr>
        <w:t>ed</w:t>
      </w:r>
      <w:r w:rsidRPr="00A335ED">
        <w:rPr>
          <w:szCs w:val="20"/>
        </w:rPr>
        <w:t xml:space="preserve"> current periodicals shelving and media</w:t>
      </w:r>
    </w:p>
    <w:p w:rsidR="00A335ED" w:rsidRPr="00A335ED" w:rsidRDefault="00A335ED" w:rsidP="00A335ED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rPr>
          <w:szCs w:val="20"/>
        </w:rPr>
      </w:pPr>
      <w:r w:rsidRPr="00A335ED">
        <w:rPr>
          <w:szCs w:val="20"/>
        </w:rPr>
        <w:t>Process</w:t>
      </w:r>
      <w:r w:rsidR="00B15952">
        <w:rPr>
          <w:szCs w:val="20"/>
        </w:rPr>
        <w:t>ed</w:t>
      </w:r>
      <w:r w:rsidRPr="00A335ED">
        <w:rPr>
          <w:szCs w:val="20"/>
        </w:rPr>
        <w:t xml:space="preserve"> current periodicals including: journals, magazines, and newspapers</w:t>
      </w:r>
    </w:p>
    <w:p w:rsidR="00C21553" w:rsidRPr="00C21553" w:rsidRDefault="00A335ED" w:rsidP="00C21553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rPr>
          <w:szCs w:val="20"/>
        </w:rPr>
      </w:pPr>
      <w:r w:rsidRPr="00A335ED">
        <w:rPr>
          <w:szCs w:val="20"/>
        </w:rPr>
        <w:t>Deselect</w:t>
      </w:r>
      <w:r w:rsidR="00B15952">
        <w:rPr>
          <w:szCs w:val="20"/>
        </w:rPr>
        <w:t>ed</w:t>
      </w:r>
      <w:r w:rsidRPr="00A335ED">
        <w:rPr>
          <w:szCs w:val="20"/>
        </w:rPr>
        <w:t xml:space="preserve"> old newspapers and magazines</w:t>
      </w:r>
    </w:p>
    <w:p w:rsidR="00A335ED" w:rsidRPr="00A335ED" w:rsidRDefault="00A335ED" w:rsidP="00A335ED">
      <w:pPr>
        <w:widowControl w:val="0"/>
        <w:autoSpaceDE w:val="0"/>
        <w:autoSpaceDN w:val="0"/>
        <w:adjustRightInd w:val="0"/>
        <w:rPr>
          <w:szCs w:val="20"/>
        </w:rPr>
      </w:pPr>
      <w:r w:rsidRPr="00A335ED">
        <w:rPr>
          <w:b/>
          <w:bCs/>
          <w:szCs w:val="20"/>
        </w:rPr>
        <w:lastRenderedPageBreak/>
        <w:t>University of Arizona Main and Science and Engineering Library</w:t>
      </w:r>
      <w:r>
        <w:rPr>
          <w:b/>
          <w:bCs/>
          <w:szCs w:val="20"/>
        </w:rPr>
        <w:t xml:space="preserve"> </w:t>
      </w:r>
      <w:r>
        <w:rPr>
          <w:color w:val="B9BEC7" w:themeColor="text2" w:themeTint="66"/>
          <w:sz w:val="16"/>
          <w:szCs w:val="16"/>
        </w:rPr>
        <w:sym w:font="Wingdings 2" w:char="F097"/>
      </w:r>
      <w:r>
        <w:rPr>
          <w:color w:val="B9BEC7" w:themeColor="text2" w:themeTint="66"/>
          <w:sz w:val="16"/>
          <w:szCs w:val="16"/>
        </w:rPr>
        <w:t xml:space="preserve">  </w:t>
      </w:r>
    </w:p>
    <w:p w:rsidR="00A335ED" w:rsidRPr="00A335ED" w:rsidRDefault="00A335ED" w:rsidP="00A335ED">
      <w:pPr>
        <w:widowControl w:val="0"/>
        <w:autoSpaceDE w:val="0"/>
        <w:autoSpaceDN w:val="0"/>
        <w:adjustRightInd w:val="0"/>
        <w:rPr>
          <w:b/>
          <w:bCs/>
          <w:szCs w:val="20"/>
        </w:rPr>
      </w:pPr>
      <w:r w:rsidRPr="00A335ED">
        <w:rPr>
          <w:b/>
          <w:bCs/>
          <w:szCs w:val="20"/>
        </w:rPr>
        <w:t xml:space="preserve">Information </w:t>
      </w:r>
      <w:r>
        <w:rPr>
          <w:b/>
          <w:bCs/>
          <w:szCs w:val="20"/>
        </w:rPr>
        <w:t xml:space="preserve">Desk, Circulation, and Shelving </w:t>
      </w:r>
      <w:r w:rsidRPr="00A335ED">
        <w:rPr>
          <w:b/>
          <w:bCs/>
          <w:szCs w:val="20"/>
        </w:rPr>
        <w:t xml:space="preserve"> </w:t>
      </w:r>
      <w:r>
        <w:rPr>
          <w:color w:val="B9BEC7" w:themeColor="text2" w:themeTint="66"/>
          <w:sz w:val="16"/>
          <w:szCs w:val="16"/>
        </w:rPr>
        <w:sym w:font="Wingdings 2" w:char="F097"/>
      </w:r>
      <w:r>
        <w:rPr>
          <w:color w:val="B9BEC7" w:themeColor="text2" w:themeTint="66"/>
          <w:sz w:val="16"/>
          <w:szCs w:val="16"/>
        </w:rPr>
        <w:t xml:space="preserve">  </w:t>
      </w:r>
      <w:r w:rsidRPr="00A335ED">
        <w:rPr>
          <w:b/>
          <w:bCs/>
          <w:szCs w:val="20"/>
        </w:rPr>
        <w:t>September 2005- May 2006</w:t>
      </w:r>
    </w:p>
    <w:p w:rsidR="00A335ED" w:rsidRDefault="00A335ED" w:rsidP="00A335ED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rPr>
          <w:szCs w:val="20"/>
        </w:rPr>
      </w:pPr>
      <w:r w:rsidRPr="00A335ED">
        <w:rPr>
          <w:szCs w:val="20"/>
        </w:rPr>
        <w:t>Answer</w:t>
      </w:r>
      <w:r w:rsidR="00B15952">
        <w:rPr>
          <w:szCs w:val="20"/>
        </w:rPr>
        <w:t>ed</w:t>
      </w:r>
      <w:r w:rsidRPr="00A335ED">
        <w:rPr>
          <w:szCs w:val="20"/>
        </w:rPr>
        <w:t xml:space="preserve"> questions at Main and Science Library information desks</w:t>
      </w:r>
    </w:p>
    <w:p w:rsidR="00A335ED" w:rsidRPr="00A335ED" w:rsidRDefault="00A335ED" w:rsidP="00A335ED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rPr>
          <w:szCs w:val="20"/>
        </w:rPr>
      </w:pPr>
      <w:r w:rsidRPr="00A335ED">
        <w:rPr>
          <w:szCs w:val="20"/>
        </w:rPr>
        <w:t>Assist</w:t>
      </w:r>
      <w:r w:rsidR="00B15952">
        <w:rPr>
          <w:szCs w:val="20"/>
        </w:rPr>
        <w:t>ed</w:t>
      </w:r>
      <w:r w:rsidRPr="00A335ED">
        <w:rPr>
          <w:szCs w:val="20"/>
        </w:rPr>
        <w:t xml:space="preserve"> patrons in finding books, articles, media, reserves and holds</w:t>
      </w:r>
    </w:p>
    <w:p w:rsidR="004F5A06" w:rsidRPr="004059CE" w:rsidRDefault="00A335ED" w:rsidP="004F5A06">
      <w:pPr>
        <w:pStyle w:val="ListBullet"/>
        <w:numPr>
          <w:ilvl w:val="0"/>
          <w:numId w:val="21"/>
        </w:numPr>
        <w:rPr>
          <w:color w:val="FE8637" w:themeColor="accent1"/>
          <w:szCs w:val="20"/>
        </w:rPr>
      </w:pPr>
      <w:r w:rsidRPr="00A335ED">
        <w:rPr>
          <w:szCs w:val="20"/>
        </w:rPr>
        <w:t>Provide</w:t>
      </w:r>
      <w:r w:rsidR="00B15952">
        <w:rPr>
          <w:szCs w:val="20"/>
        </w:rPr>
        <w:t>d</w:t>
      </w:r>
      <w:r w:rsidRPr="00A335ED">
        <w:rPr>
          <w:szCs w:val="20"/>
        </w:rPr>
        <w:t xml:space="preserve"> coordination, supervision, and training of student workers</w:t>
      </w:r>
    </w:p>
    <w:p w:rsidR="004059CE" w:rsidRPr="004F5A06" w:rsidRDefault="004059CE" w:rsidP="004059CE">
      <w:pPr>
        <w:pStyle w:val="ListBullet"/>
        <w:numPr>
          <w:ilvl w:val="0"/>
          <w:numId w:val="0"/>
        </w:numPr>
        <w:ind w:left="360"/>
        <w:rPr>
          <w:color w:val="FE8637" w:themeColor="accent1"/>
          <w:szCs w:val="20"/>
        </w:rPr>
      </w:pPr>
    </w:p>
    <w:p w:rsidR="004F5A06" w:rsidRPr="004F5A06" w:rsidRDefault="004F5A06" w:rsidP="004F5A06">
      <w:pPr>
        <w:widowControl w:val="0"/>
        <w:autoSpaceDE w:val="0"/>
        <w:autoSpaceDN w:val="0"/>
        <w:adjustRightInd w:val="0"/>
        <w:rPr>
          <w:rFonts w:asciiTheme="majorHAnsi" w:hAnsiTheme="majorHAnsi"/>
          <w:szCs w:val="20"/>
        </w:rPr>
      </w:pPr>
      <w:r w:rsidRPr="004F5A06">
        <w:rPr>
          <w:rFonts w:asciiTheme="majorHAnsi" w:hAnsiTheme="majorHAnsi"/>
          <w:szCs w:val="20"/>
        </w:rPr>
        <w:t>LEADERSHIP</w:t>
      </w:r>
    </w:p>
    <w:p w:rsidR="00C21553" w:rsidRDefault="00C21553" w:rsidP="004F5A06">
      <w:pPr>
        <w:widowControl w:val="0"/>
        <w:autoSpaceDE w:val="0"/>
        <w:autoSpaceDN w:val="0"/>
        <w:adjustRightInd w:val="0"/>
        <w:rPr>
          <w:szCs w:val="20"/>
        </w:rPr>
      </w:pPr>
      <w:r>
        <w:rPr>
          <w:szCs w:val="20"/>
        </w:rPr>
        <w:t xml:space="preserve">Kresge Law Library Government Documents Working Group Chair </w:t>
      </w:r>
      <w:r>
        <w:rPr>
          <w:color w:val="B9BEC7" w:themeColor="text2" w:themeTint="66"/>
          <w:sz w:val="16"/>
          <w:szCs w:val="16"/>
        </w:rPr>
        <w:sym w:font="Wingdings 2" w:char="F097"/>
      </w:r>
      <w:r>
        <w:rPr>
          <w:color w:val="B9BEC7" w:themeColor="text2" w:themeTint="66"/>
          <w:sz w:val="16"/>
          <w:szCs w:val="16"/>
        </w:rPr>
        <w:t xml:space="preserve">  </w:t>
      </w:r>
      <w:r>
        <w:rPr>
          <w:szCs w:val="20"/>
        </w:rPr>
        <w:t xml:space="preserve">Fall 2010 </w:t>
      </w:r>
    </w:p>
    <w:p w:rsidR="004F5A06" w:rsidRPr="004F5A06" w:rsidRDefault="004F5A06" w:rsidP="004F5A06">
      <w:pPr>
        <w:widowControl w:val="0"/>
        <w:autoSpaceDE w:val="0"/>
        <w:autoSpaceDN w:val="0"/>
        <w:adjustRightInd w:val="0"/>
        <w:rPr>
          <w:szCs w:val="20"/>
        </w:rPr>
      </w:pPr>
      <w:r w:rsidRPr="004F5A06">
        <w:rPr>
          <w:szCs w:val="20"/>
        </w:rPr>
        <w:t>REACH 21</w:t>
      </w:r>
      <w:r w:rsidR="00C21553">
        <w:rPr>
          <w:szCs w:val="20"/>
        </w:rPr>
        <w:t xml:space="preserve"> ALA</w:t>
      </w:r>
      <w:r w:rsidRPr="004F5A06">
        <w:rPr>
          <w:szCs w:val="20"/>
        </w:rPr>
        <w:t xml:space="preserve"> Spectrum Leadership Institute</w:t>
      </w:r>
      <w:r w:rsidR="00C21553">
        <w:rPr>
          <w:szCs w:val="20"/>
        </w:rPr>
        <w:t xml:space="preserve"> </w:t>
      </w:r>
      <w:r w:rsidR="00C21553">
        <w:rPr>
          <w:color w:val="B9BEC7" w:themeColor="text2" w:themeTint="66"/>
          <w:sz w:val="16"/>
          <w:szCs w:val="16"/>
        </w:rPr>
        <w:sym w:font="Wingdings 2" w:char="F097"/>
      </w:r>
      <w:r w:rsidR="00C21553">
        <w:rPr>
          <w:color w:val="B9BEC7" w:themeColor="text2" w:themeTint="66"/>
          <w:sz w:val="16"/>
          <w:szCs w:val="16"/>
        </w:rPr>
        <w:t xml:space="preserve"> </w:t>
      </w:r>
      <w:r w:rsidRPr="004F5A06">
        <w:rPr>
          <w:szCs w:val="20"/>
        </w:rPr>
        <w:t xml:space="preserve"> June 2010</w:t>
      </w:r>
    </w:p>
    <w:p w:rsidR="00A335ED" w:rsidRPr="004F5A06" w:rsidRDefault="004F5A06" w:rsidP="00A335ED">
      <w:pPr>
        <w:widowControl w:val="0"/>
        <w:autoSpaceDE w:val="0"/>
        <w:autoSpaceDN w:val="0"/>
        <w:adjustRightInd w:val="0"/>
        <w:rPr>
          <w:szCs w:val="20"/>
        </w:rPr>
      </w:pPr>
      <w:r w:rsidRPr="004F5A06">
        <w:rPr>
          <w:szCs w:val="20"/>
        </w:rPr>
        <w:t>U. W. Association for Library and Information Science Students Co-</w:t>
      </w:r>
      <w:r w:rsidR="00DE00D5" w:rsidRPr="004F5A06">
        <w:rPr>
          <w:szCs w:val="20"/>
        </w:rPr>
        <w:t>Secretary</w:t>
      </w:r>
      <w:r w:rsidR="00C21553">
        <w:rPr>
          <w:szCs w:val="20"/>
        </w:rPr>
        <w:t xml:space="preserve"> </w:t>
      </w:r>
      <w:r w:rsidR="00C21553">
        <w:rPr>
          <w:color w:val="B9BEC7" w:themeColor="text2" w:themeTint="66"/>
          <w:sz w:val="16"/>
          <w:szCs w:val="16"/>
        </w:rPr>
        <w:sym w:font="Wingdings 2" w:char="F097"/>
      </w:r>
      <w:r w:rsidR="00C21553">
        <w:rPr>
          <w:color w:val="B9BEC7" w:themeColor="text2" w:themeTint="66"/>
          <w:sz w:val="16"/>
          <w:szCs w:val="16"/>
        </w:rPr>
        <w:t xml:space="preserve">  </w:t>
      </w:r>
      <w:r w:rsidR="00C21553">
        <w:rPr>
          <w:szCs w:val="20"/>
        </w:rPr>
        <w:t>2009-2010</w:t>
      </w:r>
    </w:p>
    <w:p w:rsidR="004F5A06" w:rsidRPr="004F5A06" w:rsidRDefault="004F5A06" w:rsidP="00A335ED">
      <w:pPr>
        <w:widowControl w:val="0"/>
        <w:autoSpaceDE w:val="0"/>
        <w:autoSpaceDN w:val="0"/>
        <w:adjustRightInd w:val="0"/>
        <w:rPr>
          <w:szCs w:val="20"/>
        </w:rPr>
      </w:pPr>
      <w:r w:rsidRPr="004F5A06">
        <w:rPr>
          <w:szCs w:val="20"/>
        </w:rPr>
        <w:t>Student Representative U.W. Information School Diversity Committee</w:t>
      </w:r>
      <w:r w:rsidR="00C21553">
        <w:rPr>
          <w:szCs w:val="20"/>
        </w:rPr>
        <w:t xml:space="preserve"> </w:t>
      </w:r>
      <w:r w:rsidR="00C21553">
        <w:rPr>
          <w:color w:val="B9BEC7" w:themeColor="text2" w:themeTint="66"/>
          <w:sz w:val="16"/>
          <w:szCs w:val="16"/>
        </w:rPr>
        <w:sym w:font="Wingdings 2" w:char="F097"/>
      </w:r>
      <w:r w:rsidR="00C21553">
        <w:rPr>
          <w:color w:val="B9BEC7" w:themeColor="text2" w:themeTint="66"/>
          <w:sz w:val="16"/>
          <w:szCs w:val="16"/>
        </w:rPr>
        <w:t xml:space="preserve">  </w:t>
      </w:r>
      <w:r w:rsidR="00C21553">
        <w:rPr>
          <w:szCs w:val="20"/>
        </w:rPr>
        <w:t>2008-2010</w:t>
      </w:r>
    </w:p>
    <w:p w:rsidR="004F5A06" w:rsidRDefault="004F5A06">
      <w:pPr>
        <w:pStyle w:val="Section"/>
        <w:tabs>
          <w:tab w:val="left" w:pos="2280"/>
        </w:tabs>
      </w:pPr>
      <w:r>
        <w:t>Profesional Memberships and Activities</w:t>
      </w:r>
    </w:p>
    <w:p w:rsidR="004F5A06" w:rsidRPr="00B15952" w:rsidRDefault="004F5A06" w:rsidP="004F5A06">
      <w:pPr>
        <w:widowControl w:val="0"/>
        <w:autoSpaceDE w:val="0"/>
        <w:autoSpaceDN w:val="0"/>
        <w:adjustRightInd w:val="0"/>
        <w:rPr>
          <w:szCs w:val="20"/>
        </w:rPr>
      </w:pPr>
      <w:r w:rsidRPr="00B15952">
        <w:rPr>
          <w:szCs w:val="20"/>
        </w:rPr>
        <w:t>American Library Association Member</w:t>
      </w:r>
      <w:r w:rsidR="00DE00D5">
        <w:rPr>
          <w:szCs w:val="20"/>
        </w:rPr>
        <w:t xml:space="preserve">, </w:t>
      </w:r>
      <w:r w:rsidR="00DE00D5" w:rsidRPr="00B15952">
        <w:rPr>
          <w:szCs w:val="20"/>
        </w:rPr>
        <w:t>2008</w:t>
      </w:r>
      <w:r w:rsidR="00C21553">
        <w:rPr>
          <w:szCs w:val="20"/>
        </w:rPr>
        <w:t>-present</w:t>
      </w:r>
    </w:p>
    <w:p w:rsidR="004F5A06" w:rsidRPr="00B15952" w:rsidRDefault="004F5A06" w:rsidP="004F5A06">
      <w:pPr>
        <w:widowControl w:val="0"/>
        <w:autoSpaceDE w:val="0"/>
        <w:autoSpaceDN w:val="0"/>
        <w:adjustRightInd w:val="0"/>
        <w:rPr>
          <w:szCs w:val="20"/>
        </w:rPr>
      </w:pPr>
      <w:r w:rsidRPr="00B15952">
        <w:rPr>
          <w:szCs w:val="20"/>
        </w:rPr>
        <w:t>American Indian Library Association Member</w:t>
      </w:r>
      <w:r w:rsidR="00C21553">
        <w:rPr>
          <w:szCs w:val="20"/>
        </w:rPr>
        <w:t>, 2008-present</w:t>
      </w:r>
      <w:r w:rsidRPr="00B15952">
        <w:rPr>
          <w:szCs w:val="20"/>
        </w:rPr>
        <w:t xml:space="preserve"> </w:t>
      </w:r>
    </w:p>
    <w:p w:rsidR="004F5A06" w:rsidRPr="00B15952" w:rsidRDefault="004F5A06" w:rsidP="004F5A06">
      <w:pPr>
        <w:widowControl w:val="0"/>
        <w:autoSpaceDE w:val="0"/>
        <w:autoSpaceDN w:val="0"/>
        <w:adjustRightInd w:val="0"/>
        <w:rPr>
          <w:szCs w:val="20"/>
        </w:rPr>
      </w:pPr>
      <w:r w:rsidRPr="00B15952">
        <w:rPr>
          <w:szCs w:val="20"/>
        </w:rPr>
        <w:t>Washington State Library Association Member</w:t>
      </w:r>
      <w:r w:rsidR="00C21553">
        <w:rPr>
          <w:szCs w:val="20"/>
        </w:rPr>
        <w:t>, 2008- present</w:t>
      </w:r>
      <w:r w:rsidRPr="00B15952">
        <w:rPr>
          <w:szCs w:val="20"/>
        </w:rPr>
        <w:t xml:space="preserve"> </w:t>
      </w:r>
    </w:p>
    <w:p w:rsidR="00B72BE9" w:rsidRDefault="00B72BE9" w:rsidP="00B72BE9">
      <w:pPr>
        <w:widowControl w:val="0"/>
        <w:autoSpaceDE w:val="0"/>
        <w:autoSpaceDN w:val="0"/>
        <w:adjustRightInd w:val="0"/>
        <w:rPr>
          <w:szCs w:val="20"/>
        </w:rPr>
      </w:pPr>
      <w:r>
        <w:rPr>
          <w:szCs w:val="20"/>
        </w:rPr>
        <w:t>Public Libraries Association Member</w:t>
      </w:r>
      <w:r w:rsidRPr="00B72BE9">
        <w:rPr>
          <w:szCs w:val="20"/>
        </w:rPr>
        <w:t xml:space="preserve"> </w:t>
      </w:r>
      <w:r w:rsidR="00C21553">
        <w:rPr>
          <w:szCs w:val="20"/>
        </w:rPr>
        <w:t>2009- present</w:t>
      </w:r>
    </w:p>
    <w:p w:rsidR="00B72BE9" w:rsidRDefault="00B72BE9" w:rsidP="004F5A06">
      <w:pPr>
        <w:widowControl w:val="0"/>
        <w:autoSpaceDE w:val="0"/>
        <w:autoSpaceDN w:val="0"/>
        <w:adjustRightInd w:val="0"/>
        <w:rPr>
          <w:szCs w:val="20"/>
        </w:rPr>
      </w:pPr>
      <w:r>
        <w:rPr>
          <w:szCs w:val="20"/>
        </w:rPr>
        <w:t>YALSA Member</w:t>
      </w:r>
      <w:r w:rsidR="00C21553">
        <w:rPr>
          <w:szCs w:val="20"/>
        </w:rPr>
        <w:t xml:space="preserve"> 2009- present</w:t>
      </w:r>
    </w:p>
    <w:p w:rsidR="004F5A06" w:rsidRPr="00B15952" w:rsidRDefault="004F5A06" w:rsidP="004F5A06">
      <w:pPr>
        <w:widowControl w:val="0"/>
        <w:autoSpaceDE w:val="0"/>
        <w:autoSpaceDN w:val="0"/>
        <w:adjustRightInd w:val="0"/>
        <w:rPr>
          <w:szCs w:val="20"/>
        </w:rPr>
      </w:pPr>
      <w:r w:rsidRPr="00B15952">
        <w:rPr>
          <w:szCs w:val="20"/>
        </w:rPr>
        <w:t xml:space="preserve">University of Washington Association of Library and Information Students </w:t>
      </w:r>
      <w:r w:rsidR="00504990">
        <w:rPr>
          <w:szCs w:val="20"/>
        </w:rPr>
        <w:t>2008-2010</w:t>
      </w:r>
    </w:p>
    <w:p w:rsidR="004F5A06" w:rsidRDefault="00B15952">
      <w:pPr>
        <w:pStyle w:val="Section"/>
        <w:tabs>
          <w:tab w:val="left" w:pos="2280"/>
        </w:tabs>
      </w:pPr>
      <w:r>
        <w:t xml:space="preserve">Conferences Attended </w:t>
      </w:r>
    </w:p>
    <w:p w:rsidR="00B15952" w:rsidRPr="00B15952" w:rsidRDefault="00B15952" w:rsidP="00B15952">
      <w:pPr>
        <w:widowControl w:val="0"/>
        <w:autoSpaceDE w:val="0"/>
        <w:autoSpaceDN w:val="0"/>
        <w:adjustRightInd w:val="0"/>
        <w:rPr>
          <w:szCs w:val="20"/>
        </w:rPr>
      </w:pPr>
      <w:r w:rsidRPr="00B15952">
        <w:rPr>
          <w:szCs w:val="20"/>
        </w:rPr>
        <w:t xml:space="preserve">ALA Annual Conference Washington D.C., 2010 </w:t>
      </w:r>
    </w:p>
    <w:p w:rsidR="00B15952" w:rsidRPr="00B15952" w:rsidRDefault="00B15952" w:rsidP="00B15952">
      <w:pPr>
        <w:widowControl w:val="0"/>
        <w:autoSpaceDE w:val="0"/>
        <w:autoSpaceDN w:val="0"/>
        <w:adjustRightInd w:val="0"/>
        <w:rPr>
          <w:szCs w:val="20"/>
        </w:rPr>
      </w:pPr>
      <w:r w:rsidRPr="00B15952">
        <w:rPr>
          <w:szCs w:val="20"/>
        </w:rPr>
        <w:t>SLA Annual Conference Washington D.C., 2009</w:t>
      </w:r>
    </w:p>
    <w:p w:rsidR="00B15952" w:rsidRPr="00B15952" w:rsidRDefault="00B15952" w:rsidP="00B15952">
      <w:pPr>
        <w:widowControl w:val="0"/>
        <w:autoSpaceDE w:val="0"/>
        <w:autoSpaceDN w:val="0"/>
        <w:adjustRightInd w:val="0"/>
        <w:rPr>
          <w:szCs w:val="20"/>
        </w:rPr>
      </w:pPr>
      <w:r w:rsidRPr="00B15952">
        <w:rPr>
          <w:szCs w:val="20"/>
        </w:rPr>
        <w:t>AC</w:t>
      </w:r>
      <w:r w:rsidR="00B72BE9">
        <w:rPr>
          <w:szCs w:val="20"/>
        </w:rPr>
        <w:t>RL Annual Conference Seattle, Washington</w:t>
      </w:r>
      <w:r w:rsidRPr="00B15952">
        <w:rPr>
          <w:szCs w:val="20"/>
        </w:rPr>
        <w:t>, 2009</w:t>
      </w:r>
    </w:p>
    <w:p w:rsidR="00B15952" w:rsidRPr="00B15952" w:rsidRDefault="00B15952" w:rsidP="00B15952">
      <w:pPr>
        <w:widowControl w:val="0"/>
        <w:autoSpaceDE w:val="0"/>
        <w:autoSpaceDN w:val="0"/>
        <w:adjustRightInd w:val="0"/>
        <w:rPr>
          <w:szCs w:val="20"/>
        </w:rPr>
      </w:pPr>
      <w:r w:rsidRPr="00B15952">
        <w:rPr>
          <w:szCs w:val="20"/>
        </w:rPr>
        <w:t>Tribal Libraries, Museums, and Archive</w:t>
      </w:r>
      <w:r w:rsidR="00B72BE9">
        <w:rPr>
          <w:szCs w:val="20"/>
        </w:rPr>
        <w:t>s Annual Conference Portland, Oregon</w:t>
      </w:r>
      <w:r w:rsidRPr="00B15952">
        <w:rPr>
          <w:szCs w:val="20"/>
        </w:rPr>
        <w:t>, 2009</w:t>
      </w:r>
    </w:p>
    <w:p w:rsidR="00B15952" w:rsidRDefault="00B15952" w:rsidP="00B15952">
      <w:pPr>
        <w:pStyle w:val="Section"/>
        <w:tabs>
          <w:tab w:val="left" w:pos="2280"/>
        </w:tabs>
      </w:pPr>
      <w:r>
        <w:t>International Experience</w:t>
      </w:r>
    </w:p>
    <w:p w:rsidR="00B72BE9" w:rsidRDefault="00B15952" w:rsidP="00B15952">
      <w:pPr>
        <w:widowControl w:val="0"/>
        <w:autoSpaceDE w:val="0"/>
        <w:autoSpaceDN w:val="0"/>
        <w:adjustRightInd w:val="0"/>
        <w:rPr>
          <w:szCs w:val="20"/>
        </w:rPr>
      </w:pPr>
      <w:r w:rsidRPr="00B15952">
        <w:rPr>
          <w:szCs w:val="20"/>
        </w:rPr>
        <w:t xml:space="preserve">Federation of German- American Women’s Club </w:t>
      </w:r>
      <w:r w:rsidR="00DE00D5" w:rsidRPr="00B15952">
        <w:rPr>
          <w:szCs w:val="20"/>
        </w:rPr>
        <w:t>Exchange</w:t>
      </w:r>
      <w:r w:rsidR="00DE00D5">
        <w:rPr>
          <w:szCs w:val="20"/>
        </w:rPr>
        <w:t xml:space="preserve"> Program</w:t>
      </w:r>
      <w:r w:rsidRPr="00B15952">
        <w:rPr>
          <w:szCs w:val="20"/>
        </w:rPr>
        <w:t>,</w:t>
      </w:r>
    </w:p>
    <w:p w:rsidR="00B15952" w:rsidRPr="00B15952" w:rsidRDefault="00B15952" w:rsidP="00B15952">
      <w:pPr>
        <w:widowControl w:val="0"/>
        <w:autoSpaceDE w:val="0"/>
        <w:autoSpaceDN w:val="0"/>
        <w:adjustRightInd w:val="0"/>
        <w:rPr>
          <w:szCs w:val="20"/>
        </w:rPr>
      </w:pPr>
      <w:r w:rsidRPr="00B15952">
        <w:rPr>
          <w:szCs w:val="20"/>
        </w:rPr>
        <w:t xml:space="preserve"> Erlangen, Germany, 2006-2007</w:t>
      </w:r>
    </w:p>
    <w:p w:rsidR="00B15952" w:rsidRPr="00B15952" w:rsidRDefault="00B15952" w:rsidP="00B15952">
      <w:pPr>
        <w:widowControl w:val="0"/>
        <w:autoSpaceDE w:val="0"/>
        <w:autoSpaceDN w:val="0"/>
        <w:adjustRightInd w:val="0"/>
        <w:rPr>
          <w:szCs w:val="20"/>
        </w:rPr>
      </w:pPr>
      <w:r w:rsidRPr="00B15952">
        <w:rPr>
          <w:szCs w:val="20"/>
        </w:rPr>
        <w:t>Congress-Bundestag Youth Exchange Program, Erlangen, Germany, 2003-2004</w:t>
      </w:r>
    </w:p>
    <w:p w:rsidR="00B15952" w:rsidRDefault="00B15952" w:rsidP="00B15952">
      <w:pPr>
        <w:pStyle w:val="ListBullet"/>
        <w:numPr>
          <w:ilvl w:val="0"/>
          <w:numId w:val="0"/>
        </w:numPr>
      </w:pPr>
    </w:p>
    <w:p w:rsidR="00B15952" w:rsidRDefault="00B15952" w:rsidP="00B15952">
      <w:pPr>
        <w:pStyle w:val="ListBullet"/>
        <w:numPr>
          <w:ilvl w:val="0"/>
          <w:numId w:val="0"/>
        </w:numPr>
        <w:rPr>
          <w:rFonts w:asciiTheme="majorHAnsi" w:hAnsiTheme="majorHAnsi"/>
        </w:rPr>
      </w:pPr>
      <w:r>
        <w:rPr>
          <w:rFonts w:asciiTheme="majorHAnsi" w:hAnsiTheme="majorHAnsi"/>
        </w:rPr>
        <w:t>VOLUNTEER EXPERIENCE</w:t>
      </w:r>
    </w:p>
    <w:p w:rsidR="00925519" w:rsidRDefault="00925519" w:rsidP="00B15952">
      <w:pPr>
        <w:widowControl w:val="0"/>
        <w:autoSpaceDE w:val="0"/>
        <w:autoSpaceDN w:val="0"/>
        <w:adjustRightInd w:val="0"/>
        <w:rPr>
          <w:bCs/>
          <w:szCs w:val="20"/>
        </w:rPr>
      </w:pPr>
      <w:r>
        <w:rPr>
          <w:bCs/>
          <w:szCs w:val="20"/>
        </w:rPr>
        <w:t>United Way St</w:t>
      </w:r>
      <w:r w:rsidR="00504990">
        <w:rPr>
          <w:bCs/>
          <w:szCs w:val="20"/>
        </w:rPr>
        <w:t>. Joseph County Clue Halloween, University of Notre Dame October 2010</w:t>
      </w:r>
    </w:p>
    <w:p w:rsidR="00B15952" w:rsidRPr="00B15952" w:rsidRDefault="00B15952" w:rsidP="00B15952">
      <w:pPr>
        <w:widowControl w:val="0"/>
        <w:autoSpaceDE w:val="0"/>
        <w:autoSpaceDN w:val="0"/>
        <w:adjustRightInd w:val="0"/>
        <w:rPr>
          <w:bCs/>
          <w:szCs w:val="20"/>
        </w:rPr>
      </w:pPr>
      <w:r w:rsidRPr="00B15952">
        <w:rPr>
          <w:bCs/>
          <w:szCs w:val="20"/>
        </w:rPr>
        <w:t>Big Brothers Big Sisters of Puget Sound, Seattle, Washington, September 2009</w:t>
      </w:r>
      <w:r w:rsidR="00504990">
        <w:rPr>
          <w:bCs/>
          <w:szCs w:val="20"/>
        </w:rPr>
        <w:t xml:space="preserve"> </w:t>
      </w:r>
      <w:r w:rsidRPr="00B15952">
        <w:rPr>
          <w:bCs/>
          <w:szCs w:val="20"/>
        </w:rPr>
        <w:t>-</w:t>
      </w:r>
      <w:r w:rsidR="00504990">
        <w:rPr>
          <w:bCs/>
          <w:szCs w:val="20"/>
        </w:rPr>
        <w:t xml:space="preserve"> </w:t>
      </w:r>
      <w:r w:rsidRPr="00B15952">
        <w:rPr>
          <w:bCs/>
          <w:szCs w:val="20"/>
        </w:rPr>
        <w:t>June 2010</w:t>
      </w:r>
    </w:p>
    <w:p w:rsidR="00925519" w:rsidRPr="00B15952" w:rsidRDefault="00B15952" w:rsidP="00925519">
      <w:pPr>
        <w:rPr>
          <w:bCs/>
          <w:szCs w:val="20"/>
        </w:rPr>
      </w:pPr>
      <w:r w:rsidRPr="00B15952">
        <w:rPr>
          <w:bCs/>
          <w:szCs w:val="20"/>
        </w:rPr>
        <w:t>Congress Bundestag Youth Exchange Selection Committee 2009, 2010</w:t>
      </w:r>
    </w:p>
    <w:p w:rsidR="00B15952" w:rsidRPr="00B15952" w:rsidRDefault="00B15952" w:rsidP="00B15952">
      <w:pPr>
        <w:rPr>
          <w:szCs w:val="20"/>
        </w:rPr>
      </w:pPr>
      <w:r w:rsidRPr="00B15952">
        <w:rPr>
          <w:bCs/>
          <w:szCs w:val="20"/>
        </w:rPr>
        <w:t xml:space="preserve">ACRL Annual Conference Volunteer Blogger 2009 </w:t>
      </w:r>
      <w:r w:rsidRPr="00B15952">
        <w:rPr>
          <w:bCs/>
          <w:szCs w:val="20"/>
        </w:rPr>
        <w:br/>
        <w:t>Seattle Public Library Friends of the Library Book Sale Volunteer</w:t>
      </w:r>
      <w:r w:rsidR="00DE00D5" w:rsidRPr="00B15952">
        <w:rPr>
          <w:bCs/>
          <w:szCs w:val="20"/>
        </w:rPr>
        <w:t> 2009</w:t>
      </w:r>
      <w:r w:rsidRPr="00B15952">
        <w:rPr>
          <w:szCs w:val="20"/>
        </w:rPr>
        <w:br/>
      </w:r>
      <w:r w:rsidRPr="00B15952">
        <w:rPr>
          <w:bCs/>
          <w:szCs w:val="20"/>
        </w:rPr>
        <w:t>Rainer Beach Library Middle School Read-a-thon 2008</w:t>
      </w:r>
    </w:p>
    <w:p w:rsidR="00B15952" w:rsidRPr="00B15952" w:rsidRDefault="00B15952" w:rsidP="00B15952">
      <w:pPr>
        <w:widowControl w:val="0"/>
        <w:autoSpaceDE w:val="0"/>
        <w:autoSpaceDN w:val="0"/>
        <w:adjustRightInd w:val="0"/>
        <w:rPr>
          <w:bCs/>
          <w:szCs w:val="20"/>
        </w:rPr>
      </w:pPr>
      <w:r w:rsidRPr="00B15952">
        <w:rPr>
          <w:bCs/>
          <w:szCs w:val="20"/>
        </w:rPr>
        <w:t>German Teacher, Sam Hughes Elementary, Tucson, Arizona, Spring 2008</w:t>
      </w:r>
    </w:p>
    <w:p w:rsidR="00B15952" w:rsidRPr="00B15952" w:rsidRDefault="00B15952" w:rsidP="00B15952">
      <w:pPr>
        <w:widowControl w:val="0"/>
        <w:autoSpaceDE w:val="0"/>
        <w:autoSpaceDN w:val="0"/>
        <w:adjustRightInd w:val="0"/>
        <w:rPr>
          <w:bCs/>
          <w:szCs w:val="20"/>
        </w:rPr>
      </w:pPr>
      <w:r w:rsidRPr="00B15952">
        <w:rPr>
          <w:bCs/>
          <w:szCs w:val="20"/>
        </w:rPr>
        <w:t>Big Brothers, Big Sisters, Tucson, Arizona, 2005-2006, 2007-2008</w:t>
      </w:r>
    </w:p>
    <w:p w:rsidR="00B72BE9" w:rsidRDefault="00B15952" w:rsidP="00B15952">
      <w:pPr>
        <w:widowControl w:val="0"/>
        <w:autoSpaceDE w:val="0"/>
        <w:autoSpaceDN w:val="0"/>
        <w:adjustRightInd w:val="0"/>
        <w:rPr>
          <w:szCs w:val="20"/>
        </w:rPr>
      </w:pPr>
      <w:r w:rsidRPr="00B15952">
        <w:rPr>
          <w:szCs w:val="20"/>
        </w:rPr>
        <w:t xml:space="preserve">F.I.F.A World Cup Soccer Championships, Stadium Volunteer Nuremberg, Germany, </w:t>
      </w:r>
    </w:p>
    <w:p w:rsidR="00B15952" w:rsidRPr="00B15952" w:rsidRDefault="00B15952" w:rsidP="00B15952">
      <w:pPr>
        <w:widowControl w:val="0"/>
        <w:autoSpaceDE w:val="0"/>
        <w:autoSpaceDN w:val="0"/>
        <w:adjustRightInd w:val="0"/>
        <w:rPr>
          <w:szCs w:val="20"/>
        </w:rPr>
      </w:pPr>
      <w:r w:rsidRPr="00B15952">
        <w:rPr>
          <w:szCs w:val="20"/>
        </w:rPr>
        <w:t xml:space="preserve">June 2006- July 2006 </w:t>
      </w:r>
    </w:p>
    <w:p w:rsidR="00B72BE9" w:rsidRDefault="00B15952" w:rsidP="00B15952">
      <w:pPr>
        <w:widowControl w:val="0"/>
        <w:autoSpaceDE w:val="0"/>
        <w:autoSpaceDN w:val="0"/>
        <w:adjustRightInd w:val="0"/>
        <w:rPr>
          <w:bCs/>
          <w:szCs w:val="20"/>
        </w:rPr>
      </w:pPr>
      <w:r w:rsidRPr="00B15952">
        <w:rPr>
          <w:bCs/>
          <w:szCs w:val="20"/>
        </w:rPr>
        <w:t xml:space="preserve">Tempe Public Library, Summer Reading Program Volunteer, Tempe, Arizona, </w:t>
      </w:r>
    </w:p>
    <w:p w:rsidR="00B15952" w:rsidRPr="00B15952" w:rsidRDefault="00B15952" w:rsidP="00B15952">
      <w:pPr>
        <w:widowControl w:val="0"/>
        <w:autoSpaceDE w:val="0"/>
        <w:autoSpaceDN w:val="0"/>
        <w:adjustRightInd w:val="0"/>
        <w:rPr>
          <w:bCs/>
          <w:szCs w:val="20"/>
        </w:rPr>
      </w:pPr>
      <w:r w:rsidRPr="00B15952">
        <w:rPr>
          <w:bCs/>
          <w:szCs w:val="20"/>
        </w:rPr>
        <w:t>Summer 1999-2002</w:t>
      </w:r>
    </w:p>
    <w:p w:rsidR="00B72BE9" w:rsidRDefault="00B72BE9" w:rsidP="00B72BE9">
      <w:pPr>
        <w:pStyle w:val="Section"/>
        <w:tabs>
          <w:tab w:val="left" w:pos="2280"/>
        </w:tabs>
      </w:pPr>
      <w:r>
        <w:t>SKILLS</w:t>
      </w:r>
    </w:p>
    <w:p w:rsidR="00D945EF" w:rsidRDefault="008B5D9E" w:rsidP="00B72BE9">
      <w:pPr>
        <w:pStyle w:val="ListBullet"/>
        <w:ind w:left="360" w:hanging="360"/>
      </w:pPr>
      <w:r>
        <w:rPr>
          <w:noProof/>
        </w:rPr>
        <w:pict>
          <v:oval id="_x0000_s1253" style="position:absolute;left:0;text-align:left;margin-left:294.35pt;margin-top:542.25pt;width:186.2pt;height:183.3pt;flip:x;z-index:251651072;mso-left-percent:520;mso-position-horizontal-relative:margin;mso-position-vertical-relative:bottom-margin-area;mso-left-percent:520" fillcolor="#ff7d26" strokecolor="#ff7d26" strokeweight="4.5pt">
            <v:fill rotate="t"/>
            <v:stroke linestyle="thinThick"/>
            <v:shadow color="#1f2f3f" opacity=".5" offset=",3pt" offset2=",2pt"/>
            <w10:wrap anchorx="margin" anchory="page"/>
          </v:oval>
        </w:pict>
      </w:r>
      <w:r>
        <w:rPr>
          <w:noProof/>
        </w:rPr>
        <w:pict>
          <v:oval id="_x0000_s1252" style="position:absolute;left:0;text-align:left;margin-left:294.35pt;margin-top:542.25pt;width:186.2pt;height:183.3pt;flip:x;z-index:251652096;mso-left-percent:520;mso-position-horizontal-relative:margin;mso-position-vertical-relative:bottom-margin-area;mso-left-percent:520" fillcolor="#ff7d26" strokecolor="#ff7d26" strokeweight="4.5pt">
            <v:fill rotate="t"/>
            <v:stroke linestyle="thinThick"/>
            <v:shadow color="#1f2f3f" opacity=".5" offset=",3pt" offset2=",2pt"/>
            <w10:wrap anchorx="margin" anchory="page"/>
          </v:oval>
        </w:pict>
      </w:r>
      <w:r w:rsidR="00B72BE9">
        <w:t>Fluent German language</w:t>
      </w:r>
    </w:p>
    <w:p w:rsidR="004059CE" w:rsidRPr="00B72BE9" w:rsidRDefault="00D945EF" w:rsidP="00D945EF">
      <w:pPr>
        <w:pStyle w:val="ListBullet"/>
        <w:ind w:left="360" w:hanging="360"/>
      </w:pPr>
      <w:r>
        <w:t xml:space="preserve">Innovative </w:t>
      </w:r>
      <w:r w:rsidR="00DE00D5">
        <w:t>Millennium</w:t>
      </w:r>
      <w:r>
        <w:t>, Serial Solutions, MS Word, Excel, Publisher, Outlook</w:t>
      </w:r>
    </w:p>
    <w:sectPr w:rsidR="004059CE" w:rsidRPr="00B72BE9" w:rsidSect="00A72B61">
      <w:headerReference w:type="default" r:id="rId9"/>
      <w:footerReference w:type="default" r:id="rId10"/>
      <w:pgSz w:w="12240" w:h="15840" w:code="1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7571" w:rsidRDefault="00BB7571">
      <w:r>
        <w:separator/>
      </w:r>
    </w:p>
  </w:endnote>
  <w:endnote w:type="continuationSeparator" w:id="0">
    <w:p w:rsidR="00BB7571" w:rsidRDefault="00BB75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B61" w:rsidRDefault="00DC1D5A">
    <w:pPr>
      <w:pStyle w:val="Footer"/>
    </w:pPr>
    <w:r>
      <w:ptab w:relativeTo="margin" w:alignment="right" w:leader="none"/>
    </w:r>
    <w:fldSimple w:instr=" PAGE ">
      <w:r w:rsidR="00DE00D5">
        <w:rPr>
          <w:noProof/>
        </w:rPr>
        <w:t>2</w:t>
      </w:r>
    </w:fldSimple>
    <w:r>
      <w:t xml:space="preserve"> </w:t>
    </w:r>
    <w:r w:rsidR="008B5D9E">
      <w:pict>
        <v:oval id="_x0000_s34824" style="width:7.2pt;height:7.2pt;flip:x;mso-left-percent:-10001;mso-top-percent:-10001;mso-position-horizontal:absolute;mso-position-horizontal-relative:char;mso-position-vertical:absolute;mso-position-vertical-relative:line;mso-left-percent:-10001;mso-top-percent:-10001" filled="f" fillcolor="#ff7d26" strokecolor="#ff7d26" strokeweight="3pt">
          <v:fill rotate="t"/>
          <v:stroke linestyle="thinThin"/>
          <v:shadow color="#1f2f3f" opacity=".5" offset=",3pt" offset2=",2pt"/>
          <w10:wrap type="none"/>
          <w10:anchorlock/>
        </v:oval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7571" w:rsidRDefault="00BB7571">
      <w:r>
        <w:separator/>
      </w:r>
    </w:p>
  </w:footnote>
  <w:footnote w:type="continuationSeparator" w:id="0">
    <w:p w:rsidR="00BB7571" w:rsidRDefault="00BB75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B61" w:rsidRDefault="00DC1D5A">
    <w:pPr>
      <w:pStyle w:val="Header"/>
    </w:pPr>
    <w:r>
      <w:ptab w:relativeTo="margin" w:alignment="right" w:leader="none"/>
    </w:r>
    <w:sdt>
      <w:sdtPr>
        <w:id w:val="80127134"/>
        <w:placeholder>
          <w:docPart w:val="60728A53F9A844E19E6EBF606DA859E5"/>
        </w:placeholder>
        <w:dataBinding w:prefixMappings="xmlns:ns0='http://schemas.microsoft.com/office/2006/coverPageProps'" w:xpath="/ns0:CoverPageProperties[1]/ns0:PublishDate[1]" w:storeItemID="{55AF091B-3C7A-41E3-B477-F2FDAA23CFDA}"/>
        <w:date>
          <w:dateFormat w:val="M/d/yyyy"/>
          <w:lid w:val="en-US"/>
          <w:storeMappedDataAs w:val="dateTime"/>
          <w:calendar w:val="gregorian"/>
        </w:date>
      </w:sdtPr>
      <w:sdtContent>
        <w:r w:rsidR="00B72BE9">
          <w:t>Naomi Bishop, MLIS</w:t>
        </w:r>
      </w:sdtContent>
    </w:sdt>
    <w:r w:rsidR="008B5D9E">
      <w:rPr>
        <w:noProof/>
        <w:lang w:bidi="he-I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34823" type="#_x0000_t32" style="position:absolute;margin-left:629pt;margin-top:3.8pt;width:0;height:806.8pt;z-index:251660288;mso-height-percent:1020;mso-left-percent:970;mso-top-percent:-10;mso-position-horizontal-relative:page;mso-position-vertical-relative:page;mso-height-percent:1020;mso-left-percent:970;mso-top-percent:-10;mso-width-relative:right-margin-area" o:connectortype="straight" strokecolor="#ff7d26" strokeweight="1pt"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156B58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A07C628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F76216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3106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C66FBE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52CC59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BF64E7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D265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1007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C18EA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183873"/>
    <w:multiLevelType w:val="singleLevel"/>
    <w:tmpl w:val="04090001"/>
    <w:lvl w:ilvl="0">
      <w:start w:val="1"/>
      <w:numFmt w:val="bullet"/>
      <w:lvlText w:val=""/>
      <w:lvlJc w:val="left"/>
      <w:pPr>
        <w:ind w:left="245" w:hanging="245"/>
      </w:pPr>
      <w:rPr>
        <w:rFonts w:ascii="Symbol" w:hAnsi="Symbol" w:cs="Symbol" w:hint="default"/>
        <w:color w:val="FE8637" w:themeColor="accent1"/>
        <w:sz w:val="16"/>
      </w:rPr>
    </w:lvl>
  </w:abstractNum>
  <w:abstractNum w:abstractNumId="11">
    <w:nsid w:val="04D8072D"/>
    <w:multiLevelType w:val="hybridMultilevel"/>
    <w:tmpl w:val="D8CA5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C3F09ED"/>
    <w:multiLevelType w:val="multilevel"/>
    <w:tmpl w:val="CD40BF9A"/>
    <w:styleLink w:val="BulletedList"/>
    <w:lvl w:ilvl="0">
      <w:start w:val="1"/>
      <w:numFmt w:val="bullet"/>
      <w:lvlText w:val=""/>
      <w:lvlJc w:val="left"/>
      <w:pPr>
        <w:ind w:left="245" w:hanging="245"/>
      </w:pPr>
      <w:rPr>
        <w:rFonts w:ascii="Wingdings 2" w:hAnsi="Wingdings 2" w:hint="default"/>
        <w:color w:val="FE8637" w:themeColor="accent1"/>
        <w:sz w:val="16"/>
      </w:rPr>
    </w:lvl>
    <w:lvl w:ilvl="1">
      <w:start w:val="1"/>
      <w:numFmt w:val="bullet"/>
      <w:lvlText w:val=""/>
      <w:lvlJc w:val="left"/>
      <w:pPr>
        <w:ind w:left="490" w:hanging="245"/>
      </w:pPr>
      <w:rPr>
        <w:rFonts w:ascii="Symbol" w:hAnsi="Symbol" w:hint="default"/>
        <w:color w:val="FE8637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FE8637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E65B01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E65B01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777C84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777C84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777C84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777C84" w:themeColor="accent6"/>
        <w:sz w:val="12"/>
      </w:rPr>
    </w:lvl>
  </w:abstractNum>
  <w:abstractNum w:abstractNumId="13">
    <w:nsid w:val="192B4581"/>
    <w:multiLevelType w:val="singleLevel"/>
    <w:tmpl w:val="04090001"/>
    <w:lvl w:ilvl="0">
      <w:start w:val="1"/>
      <w:numFmt w:val="bullet"/>
      <w:lvlText w:val=""/>
      <w:lvlJc w:val="left"/>
      <w:pPr>
        <w:ind w:left="245" w:hanging="245"/>
      </w:pPr>
      <w:rPr>
        <w:rFonts w:ascii="Symbol" w:hAnsi="Symbol" w:cs="Symbol" w:hint="default"/>
        <w:color w:val="FE8637" w:themeColor="accent1"/>
        <w:sz w:val="16"/>
      </w:rPr>
    </w:lvl>
  </w:abstractNum>
  <w:abstractNum w:abstractNumId="14">
    <w:nsid w:val="197E3499"/>
    <w:multiLevelType w:val="multilevel"/>
    <w:tmpl w:val="85C08436"/>
    <w:styleLink w:val="NumberedList"/>
    <w:lvl w:ilvl="0">
      <w:start w:val="1"/>
      <w:numFmt w:val="decimal"/>
      <w:lvlText w:val="%1)"/>
      <w:lvlJc w:val="left"/>
      <w:pPr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76" w:hanging="288"/>
      </w:pPr>
      <w:rPr>
        <w:rFonts w:hint="default"/>
        <w:color w:val="575F6D" w:themeColor="text2"/>
      </w:rPr>
    </w:lvl>
    <w:lvl w:ilvl="2">
      <w:start w:val="1"/>
      <w:numFmt w:val="lowerRoman"/>
      <w:lvlText w:val="%3)"/>
      <w:lvlJc w:val="left"/>
      <w:pPr>
        <w:ind w:left="864" w:hanging="288"/>
      </w:pPr>
      <w:rPr>
        <w:rFonts w:hint="default"/>
        <w:color w:val="575F6D" w:themeColor="text2"/>
      </w:rPr>
    </w:lvl>
    <w:lvl w:ilvl="3">
      <w:start w:val="1"/>
      <w:numFmt w:val="decimal"/>
      <w:lvlText w:val="(%4)"/>
      <w:lvlJc w:val="left"/>
      <w:pPr>
        <w:ind w:left="1152" w:hanging="288"/>
      </w:pPr>
      <w:rPr>
        <w:rFonts w:hint="default"/>
        <w:color w:val="575F6D" w:themeColor="text2"/>
      </w:rPr>
    </w:lvl>
    <w:lvl w:ilvl="4">
      <w:start w:val="1"/>
      <w:numFmt w:val="lowerLetter"/>
      <w:lvlText w:val="(%5)"/>
      <w:lvlJc w:val="left"/>
      <w:pPr>
        <w:ind w:left="1440" w:hanging="288"/>
      </w:pPr>
      <w:rPr>
        <w:rFonts w:hint="default"/>
        <w:color w:val="575F6D" w:themeColor="text2"/>
      </w:rPr>
    </w:lvl>
    <w:lvl w:ilvl="5">
      <w:start w:val="1"/>
      <w:numFmt w:val="lowerRoman"/>
      <w:lvlText w:val="(%6)"/>
      <w:lvlJc w:val="left"/>
      <w:pPr>
        <w:ind w:left="1728" w:hanging="288"/>
      </w:pPr>
      <w:rPr>
        <w:rFonts w:hint="default"/>
        <w:color w:val="575F6D" w:themeColor="text2"/>
      </w:rPr>
    </w:lvl>
    <w:lvl w:ilvl="6">
      <w:start w:val="1"/>
      <w:numFmt w:val="decimal"/>
      <w:lvlText w:val="%7."/>
      <w:lvlJc w:val="left"/>
      <w:pPr>
        <w:ind w:left="2016" w:hanging="288"/>
      </w:pPr>
      <w:rPr>
        <w:rFonts w:hint="default"/>
        <w:color w:val="575F6D" w:themeColor="text2"/>
      </w:rPr>
    </w:lvl>
    <w:lvl w:ilvl="7">
      <w:start w:val="1"/>
      <w:numFmt w:val="lowerLetter"/>
      <w:lvlText w:val="%8."/>
      <w:lvlJc w:val="left"/>
      <w:pPr>
        <w:ind w:left="2304" w:hanging="288"/>
      </w:pPr>
      <w:rPr>
        <w:rFonts w:hint="default"/>
        <w:color w:val="575F6D" w:themeColor="text2"/>
      </w:rPr>
    </w:lvl>
    <w:lvl w:ilvl="8">
      <w:start w:val="1"/>
      <w:numFmt w:val="lowerRoman"/>
      <w:lvlText w:val="%9."/>
      <w:lvlJc w:val="left"/>
      <w:pPr>
        <w:ind w:left="2592" w:hanging="288"/>
      </w:pPr>
      <w:rPr>
        <w:rFonts w:hint="default"/>
        <w:color w:val="575F6D" w:themeColor="text2"/>
      </w:rPr>
    </w:lvl>
  </w:abstractNum>
  <w:abstractNum w:abstractNumId="15">
    <w:nsid w:val="1DD65B38"/>
    <w:multiLevelType w:val="hybridMultilevel"/>
    <w:tmpl w:val="61A6B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E9620A2"/>
    <w:multiLevelType w:val="multilevel"/>
    <w:tmpl w:val="7074A542"/>
    <w:lvl w:ilvl="0">
      <w:start w:val="1"/>
      <w:numFmt w:val="bullet"/>
      <w:lvlText w:val=""/>
      <w:lvlJc w:val="left"/>
      <w:pPr>
        <w:ind w:left="245" w:hanging="245"/>
      </w:pPr>
      <w:rPr>
        <w:rFonts w:ascii="Symbol" w:hAnsi="Symbol" w:cs="Symbol" w:hint="default"/>
        <w:color w:val="FE8637" w:themeColor="accent1"/>
        <w:sz w:val="16"/>
      </w:rPr>
    </w:lvl>
    <w:lvl w:ilvl="1">
      <w:start w:val="1"/>
      <w:numFmt w:val="bullet"/>
      <w:lvlText w:val=""/>
      <w:lvlJc w:val="left"/>
      <w:pPr>
        <w:ind w:left="490" w:hanging="245"/>
      </w:pPr>
      <w:rPr>
        <w:rFonts w:ascii="Symbol" w:hAnsi="Symbol" w:hint="default"/>
        <w:color w:val="FE8637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FE8637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E65B01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E65B01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777C84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777C84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777C84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777C84" w:themeColor="accent6"/>
        <w:sz w:val="12"/>
      </w:rPr>
    </w:lvl>
  </w:abstractNum>
  <w:abstractNum w:abstractNumId="17">
    <w:nsid w:val="287130C1"/>
    <w:multiLevelType w:val="singleLevel"/>
    <w:tmpl w:val="2408A91E"/>
    <w:lvl w:ilvl="0">
      <w:start w:val="1"/>
      <w:numFmt w:val="bullet"/>
      <w:pStyle w:val="ListBullet"/>
      <w:lvlText w:val=""/>
      <w:lvlJc w:val="left"/>
      <w:pPr>
        <w:ind w:left="245" w:hanging="245"/>
      </w:pPr>
      <w:rPr>
        <w:rFonts w:ascii="Symbol" w:hAnsi="Symbol" w:cs="Symbol" w:hint="default"/>
        <w:color w:val="FE8637" w:themeColor="accent1"/>
        <w:sz w:val="16"/>
      </w:rPr>
    </w:lvl>
  </w:abstractNum>
  <w:abstractNum w:abstractNumId="18">
    <w:nsid w:val="425E5132"/>
    <w:multiLevelType w:val="multilevel"/>
    <w:tmpl w:val="EE86148C"/>
    <w:lvl w:ilvl="0">
      <w:start w:val="1"/>
      <w:numFmt w:val="bullet"/>
      <w:lvlText w:val=""/>
      <w:lvlJc w:val="left"/>
      <w:pPr>
        <w:ind w:left="245" w:hanging="245"/>
      </w:pPr>
      <w:rPr>
        <w:rFonts w:ascii="Symbol" w:hAnsi="Symbol" w:cs="Symbol" w:hint="default"/>
        <w:color w:val="FE8637" w:themeColor="accent1"/>
        <w:sz w:val="16"/>
      </w:rPr>
    </w:lvl>
    <w:lvl w:ilvl="1">
      <w:start w:val="1"/>
      <w:numFmt w:val="bullet"/>
      <w:lvlText w:val=""/>
      <w:lvlJc w:val="left"/>
      <w:pPr>
        <w:ind w:left="490" w:hanging="245"/>
      </w:pPr>
      <w:rPr>
        <w:rFonts w:ascii="Symbol" w:hAnsi="Symbol" w:hint="default"/>
        <w:color w:val="FE8637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FE8637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E65B01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E65B01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777C84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777C84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777C84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777C84" w:themeColor="accent6"/>
        <w:sz w:val="12"/>
      </w:rPr>
    </w:lvl>
  </w:abstractNum>
  <w:abstractNum w:abstractNumId="19">
    <w:nsid w:val="47A71529"/>
    <w:multiLevelType w:val="singleLevel"/>
    <w:tmpl w:val="04090001"/>
    <w:lvl w:ilvl="0">
      <w:start w:val="1"/>
      <w:numFmt w:val="bullet"/>
      <w:lvlText w:val=""/>
      <w:lvlJc w:val="left"/>
      <w:pPr>
        <w:ind w:left="245" w:hanging="245"/>
      </w:pPr>
      <w:rPr>
        <w:rFonts w:ascii="Symbol" w:hAnsi="Symbol" w:cs="Symbol" w:hint="default"/>
        <w:color w:val="FE8637" w:themeColor="accent1"/>
        <w:sz w:val="16"/>
      </w:rPr>
    </w:lvl>
  </w:abstractNum>
  <w:abstractNum w:abstractNumId="20">
    <w:nsid w:val="4F496A66"/>
    <w:multiLevelType w:val="hybridMultilevel"/>
    <w:tmpl w:val="6DDE4C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E8637" w:themeColor="accent1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0730A8B"/>
    <w:multiLevelType w:val="hybridMultilevel"/>
    <w:tmpl w:val="07CED1D4"/>
    <w:lvl w:ilvl="0" w:tplc="3DEABB08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FE8637" w:themeColor="accent1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2">
    <w:nsid w:val="7F070414"/>
    <w:multiLevelType w:val="multilevel"/>
    <w:tmpl w:val="40883020"/>
    <w:lvl w:ilvl="0">
      <w:start w:val="1"/>
      <w:numFmt w:val="bullet"/>
      <w:lvlText w:val=""/>
      <w:lvlJc w:val="left"/>
      <w:pPr>
        <w:ind w:left="245" w:hanging="245"/>
      </w:pPr>
      <w:rPr>
        <w:rFonts w:ascii="Symbol" w:hAnsi="Symbol" w:cs="Symbol" w:hint="default"/>
        <w:color w:val="FE8637" w:themeColor="accent1"/>
        <w:sz w:val="16"/>
      </w:rPr>
    </w:lvl>
    <w:lvl w:ilvl="1">
      <w:start w:val="1"/>
      <w:numFmt w:val="bullet"/>
      <w:lvlText w:val=""/>
      <w:lvlJc w:val="left"/>
      <w:pPr>
        <w:ind w:left="490" w:hanging="245"/>
      </w:pPr>
      <w:rPr>
        <w:rFonts w:ascii="Symbol" w:hAnsi="Symbol" w:hint="default"/>
        <w:color w:val="FE8637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FE8637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E65B01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E65B01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777C84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777C84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777C84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777C84" w:themeColor="accent6"/>
        <w:sz w:val="12"/>
      </w:rPr>
    </w:lvl>
  </w:abstractNum>
  <w:num w:numId="1">
    <w:abstractNumId w:val="21"/>
  </w:num>
  <w:num w:numId="2">
    <w:abstractNumId w:val="17"/>
  </w:num>
  <w:num w:numId="3">
    <w:abstractNumId w:val="18"/>
  </w:num>
  <w:num w:numId="4">
    <w:abstractNumId w:val="13"/>
  </w:num>
  <w:num w:numId="5">
    <w:abstractNumId w:val="16"/>
  </w:num>
  <w:num w:numId="6">
    <w:abstractNumId w:val="10"/>
  </w:num>
  <w:num w:numId="7">
    <w:abstractNumId w:val="22"/>
  </w:num>
  <w:num w:numId="8">
    <w:abstractNumId w:val="19"/>
  </w:num>
  <w:num w:numId="9">
    <w:abstractNumId w:val="14"/>
  </w:num>
  <w:num w:numId="10">
    <w:abstractNumId w:val="12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20"/>
  </w:num>
  <w:num w:numId="22">
    <w:abstractNumId w:val="12"/>
  </w:num>
  <w:num w:numId="23">
    <w:abstractNumId w:val="17"/>
  </w:num>
  <w:num w:numId="24">
    <w:abstractNumId w:val="14"/>
  </w:num>
  <w:num w:numId="25">
    <w:abstractNumId w:val="15"/>
  </w:num>
  <w:num w:numId="2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attachedTemplate r:id="rId1"/>
  <w:styleLockQFSet/>
  <w:defaultTabStop w:val="720"/>
  <w:drawingGridHorizontalSpacing w:val="100"/>
  <w:displayHorizontalDrawingGridEvery w:val="2"/>
  <w:characterSpacingControl w:val="doNotCompress"/>
  <w:hdrShapeDefaults>
    <o:shapedefaults v:ext="edit" spidmax="34825" style="mso-height-percent:900" fillcolor="white">
      <v:fill color="white"/>
      <o:colormru v:ext="edit" colors="#40a6be,#b4dce6,#98cfdc,#ff7d26,#ff9d5b"/>
      <o:colormenu v:ext="edit" fillcolor="none [3204]" strokecolor="none"/>
    </o:shapedefaults>
    <o:shapelayout v:ext="edit">
      <o:idmap v:ext="edit" data="34"/>
      <o:rules v:ext="edit">
        <o:r id="V:Rule2" type="connector" idref="#_x0000_s34823"/>
      </o:rules>
    </o:shapelayout>
  </w:hdrShapeDefaults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</w:compat>
  <w:rsids>
    <w:rsidRoot w:val="00997596"/>
    <w:rsid w:val="001C0287"/>
    <w:rsid w:val="002C070E"/>
    <w:rsid w:val="004059CE"/>
    <w:rsid w:val="00420438"/>
    <w:rsid w:val="004915E9"/>
    <w:rsid w:val="004F5A06"/>
    <w:rsid w:val="00504990"/>
    <w:rsid w:val="005A51B7"/>
    <w:rsid w:val="00644335"/>
    <w:rsid w:val="008967FD"/>
    <w:rsid w:val="008A049E"/>
    <w:rsid w:val="008B5D9E"/>
    <w:rsid w:val="008F5F8B"/>
    <w:rsid w:val="00925519"/>
    <w:rsid w:val="00997596"/>
    <w:rsid w:val="00A335ED"/>
    <w:rsid w:val="00A72B61"/>
    <w:rsid w:val="00B15952"/>
    <w:rsid w:val="00B72BE9"/>
    <w:rsid w:val="00BB7571"/>
    <w:rsid w:val="00C21553"/>
    <w:rsid w:val="00D945EF"/>
    <w:rsid w:val="00DC1D5A"/>
    <w:rsid w:val="00DE00D5"/>
  </w:rsids>
  <m:mathPr>
    <m:mathFont m:val="Cambria Math"/>
    <m:brkBin m:val="before"/>
    <m:brkBinSub m:val="--"/>
    <m:smallFrac m:val="off"/>
    <m:dispDef/>
    <m:lMargin m:val="1440"/>
    <m:rMargin m:val="1440"/>
    <m:defJc m:val="centerGroup"/>
    <m:wrapIndent m:val="1440"/>
    <m:intLim m:val="undOvr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25" style="mso-height-percent:900" fillcolor="white">
      <v:fill color="white"/>
      <o:colormru v:ext="edit" colors="#40a6be,#b4dce6,#98cfdc,#ff7d26,#ff9d5b"/>
      <o:colormenu v:ext="edit" fillcolor="none [3204]" strokecolor="none"/>
    </o:shapedefaults>
    <o:shapelayout v:ext="edit">
      <o:idmap v:ext="edit" data="1"/>
      <o:rules v:ext="edit">
        <o:r id="V:Rule5" type="connector" idref="#_x0000_s1245"/>
        <o:r id="V:Rule6" type="connector" idref="#_x0000_s1241"/>
        <o:r id="V:Rule7" type="connector" idref="#_x0000_s1246"/>
        <o:r id="V:Rule8" type="connector" idref="#_x0000_s1244"/>
      </o:rules>
      <o:regrouptable v:ext="edit">
        <o:entry new="1" old="0"/>
        <o:entry new="2" old="0"/>
        <o:entry new="3" old="2"/>
        <o:entry new="4" old="0"/>
        <o:entry new="5" old="4"/>
        <o:entry new="6" old="0"/>
      </o:regrouptable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itle" w:semiHidden="0" w:uiPriority="10" w:unhideWhenUsed="0"/>
    <w:lsdException w:name="Closing" w:uiPriority="3" w:qFormat="1"/>
    <w:lsdException w:name="Default Paragraph Font" w:uiPriority="1"/>
    <w:lsdException w:name="Subtitle" w:semiHidden="0" w:uiPriority="11" w:unhideWhenUsed="0"/>
    <w:lsdException w:name="Salutation" w:uiPriority="3" w:qFormat="1"/>
    <w:lsdException w:name="Block Text" w:semiHidden="0" w:uiPriority="49" w:unhideWhenUsed="0"/>
    <w:lsdException w:name="Strong" w:semiHidden="0" w:uiPriority="8" w:unhideWhenUsed="0" w:qFormat="1"/>
    <w:lsdException w:name="Emphasis" w:semiHidden="0" w:uiPriority="20" w:unhideWhenUsed="0" w:qFormat="1"/>
    <w:lsdException w:name="Table Grid" w:semiHidden="0" w:uiPriority="1" w:unhideWhenUsed="0"/>
    <w:lsdException w:name="No Spacing" w:semiHidden="0" w:uiPriority="1" w:unhideWhenUsed="0" w:qFormat="1"/>
    <w:lsdException w:name="Revision" w:uiPriority="0" w:unhideWhenUsed="0"/>
    <w:lsdException w:name="List Paragraph" w:uiPriority="6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1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B61"/>
    <w:pPr>
      <w:spacing w:after="0"/>
      <w:contextualSpacing/>
    </w:pPr>
    <w:rPr>
      <w:color w:val="575F6D" w:themeColor="text2"/>
      <w:sz w:val="20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semiHidden/>
    <w:unhideWhenUsed/>
    <w:rsid w:val="00A72B61"/>
    <w:pPr>
      <w:spacing w:before="360" w:after="40"/>
      <w:contextualSpacing w:val="0"/>
      <w:outlineLvl w:val="0"/>
    </w:pPr>
    <w:rPr>
      <w:rFonts w:asciiTheme="majorHAnsi" w:hAnsiTheme="majorHAnsi"/>
      <w:smallCaps/>
      <w:color w:val="414751" w:themeColor="text2" w:themeShade="BF"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A72B61"/>
    <w:pPr>
      <w:contextualSpacing w:val="0"/>
      <w:outlineLvl w:val="1"/>
    </w:pPr>
    <w:rPr>
      <w:rFonts w:asciiTheme="majorHAnsi" w:hAnsiTheme="majorHAnsi"/>
      <w:color w:val="414751" w:themeColor="text2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A72B61"/>
    <w:pPr>
      <w:contextualSpacing w:val="0"/>
      <w:outlineLvl w:val="2"/>
    </w:pPr>
    <w:rPr>
      <w:rFonts w:asciiTheme="majorHAnsi" w:hAnsiTheme="majorHAnsi"/>
      <w:color w:val="414751" w:themeColor="text2" w:themeShade="BF"/>
      <w:spacing w:val="5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A72B61"/>
    <w:pPr>
      <w:contextualSpacing w:val="0"/>
      <w:outlineLvl w:val="3"/>
    </w:pPr>
    <w:rPr>
      <w:rFonts w:asciiTheme="majorHAnsi" w:hAnsiTheme="majorHAnsi"/>
      <w:color w:val="E65B01" w:themeColor="accent1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A72B61"/>
    <w:pPr>
      <w:contextualSpacing w:val="0"/>
      <w:outlineLvl w:val="4"/>
    </w:pPr>
    <w:rPr>
      <w:i/>
      <w:color w:val="E65B01" w:themeColor="accent1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A72B61"/>
    <w:pPr>
      <w:contextualSpacing w:val="0"/>
      <w:outlineLvl w:val="5"/>
    </w:pPr>
    <w:rPr>
      <w:b/>
      <w:color w:val="E65B01" w:themeColor="accent1" w:themeShade="BF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A72B61"/>
    <w:pPr>
      <w:contextualSpacing w:val="0"/>
      <w:outlineLvl w:val="6"/>
    </w:pPr>
    <w:rPr>
      <w:b/>
      <w:i/>
      <w:color w:val="E65B01" w:themeColor="accent1" w:themeShade="BF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A72B61"/>
    <w:pPr>
      <w:contextualSpacing w:val="0"/>
      <w:outlineLvl w:val="7"/>
    </w:pPr>
    <w:rPr>
      <w:b/>
      <w:color w:val="3667C3" w:themeColor="accent2" w:themeShade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A72B61"/>
    <w:pPr>
      <w:contextualSpacing w:val="0"/>
      <w:outlineLvl w:val="8"/>
    </w:pPr>
    <w:rPr>
      <w:b/>
      <w:i/>
      <w:color w:val="3667C3" w:themeColor="accent2" w:themeShade="BF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A72B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Indent">
    <w:name w:val="Normal Indent"/>
    <w:basedOn w:val="Normal"/>
    <w:uiPriority w:val="99"/>
    <w:unhideWhenUsed/>
    <w:rsid w:val="00A72B61"/>
    <w:pPr>
      <w:ind w:left="720"/>
    </w:pPr>
  </w:style>
  <w:style w:type="paragraph" w:customStyle="1" w:styleId="Section">
    <w:name w:val="Section"/>
    <w:basedOn w:val="Normal"/>
    <w:uiPriority w:val="2"/>
    <w:qFormat/>
    <w:rsid w:val="00A72B61"/>
    <w:pPr>
      <w:spacing w:before="200" w:line="240" w:lineRule="auto"/>
    </w:pPr>
    <w:rPr>
      <w:rFonts w:asciiTheme="majorHAnsi" w:hAnsiTheme="majorHAnsi" w:cstheme="majorHAnsi"/>
      <w:caps/>
      <w:noProof/>
      <w:spacing w:val="10"/>
      <w:szCs w:val="20"/>
    </w:rPr>
  </w:style>
  <w:style w:type="paragraph" w:customStyle="1" w:styleId="Subsection">
    <w:name w:val="Subsection"/>
    <w:basedOn w:val="Normal"/>
    <w:uiPriority w:val="2"/>
    <w:qFormat/>
    <w:rsid w:val="00A72B61"/>
    <w:pPr>
      <w:spacing w:before="60"/>
    </w:pPr>
    <w:rPr>
      <w:b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A72B6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72B61"/>
    <w:rPr>
      <w:color w:val="575F6D" w:themeColor="text2"/>
      <w:sz w:val="20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A72B6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2B61"/>
    <w:rPr>
      <w:color w:val="575F6D" w:themeColor="text2"/>
      <w:sz w:val="20"/>
      <w:szCs w:val="24"/>
      <w:lang w:eastAsia="ja-JP"/>
    </w:rPr>
  </w:style>
  <w:style w:type="character" w:styleId="Strong">
    <w:name w:val="Strong"/>
    <w:basedOn w:val="DefaultParagraphFont"/>
    <w:uiPriority w:val="22"/>
    <w:qFormat/>
    <w:rsid w:val="00A72B61"/>
    <w:rPr>
      <w:b/>
      <w:bCs/>
    </w:rPr>
  </w:style>
  <w:style w:type="character" w:styleId="BookTitle">
    <w:name w:val="Book Title"/>
    <w:basedOn w:val="DefaultParagraphFont"/>
    <w:uiPriority w:val="13"/>
    <w:qFormat/>
    <w:rsid w:val="00A72B61"/>
    <w:rPr>
      <w:rFonts w:cs="Times New Roman"/>
      <w:smallCaps/>
      <w:color w:val="000000"/>
      <w:spacing w:val="10"/>
    </w:rPr>
  </w:style>
  <w:style w:type="character" w:styleId="Emphasis">
    <w:name w:val="Emphasis"/>
    <w:uiPriority w:val="20"/>
    <w:qFormat/>
    <w:rsid w:val="00A72B61"/>
    <w:rPr>
      <w:b/>
      <w:i/>
      <w:color w:val="2B2F36" w:themeColor="text2" w:themeShade="80"/>
      <w:spacing w:val="10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A72B61"/>
    <w:rPr>
      <w:rFonts w:asciiTheme="majorHAnsi" w:hAnsiTheme="majorHAnsi"/>
      <w:smallCaps/>
      <w:color w:val="414751" w:themeColor="text2" w:themeShade="BF"/>
      <w:spacing w:val="5"/>
      <w:sz w:val="32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72B61"/>
    <w:rPr>
      <w:rFonts w:asciiTheme="majorHAnsi" w:hAnsiTheme="majorHAnsi"/>
      <w:color w:val="414751" w:themeColor="text2" w:themeShade="BF"/>
      <w:sz w:val="28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72B61"/>
    <w:rPr>
      <w:rFonts w:asciiTheme="majorHAnsi" w:hAnsiTheme="majorHAnsi"/>
      <w:color w:val="414751" w:themeColor="text2" w:themeShade="BF"/>
      <w:spacing w:val="5"/>
      <w:sz w:val="24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72B61"/>
    <w:rPr>
      <w:rFonts w:asciiTheme="majorHAnsi" w:hAnsiTheme="majorHAnsi"/>
      <w:color w:val="E65B01" w:themeColor="accent1" w:themeShade="BF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72B61"/>
    <w:rPr>
      <w:i/>
      <w:color w:val="E65B01" w:themeColor="accent1" w:themeShade="BF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72B61"/>
    <w:rPr>
      <w:b/>
      <w:color w:val="E65B01" w:themeColor="accent1" w:themeShade="BF"/>
      <w:sz w:val="20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72B61"/>
    <w:rPr>
      <w:b/>
      <w:i/>
      <w:color w:val="E65B01" w:themeColor="accent1" w:themeShade="BF"/>
      <w:sz w:val="20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72B61"/>
    <w:rPr>
      <w:b/>
      <w:color w:val="3667C3" w:themeColor="accent2" w:themeShade="BF"/>
      <w:sz w:val="20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72B61"/>
    <w:rPr>
      <w:b/>
      <w:i/>
      <w:color w:val="3667C3" w:themeColor="accent2" w:themeShade="BF"/>
      <w:sz w:val="18"/>
      <w:szCs w:val="18"/>
      <w:lang w:eastAsia="ja-JP"/>
    </w:rPr>
  </w:style>
  <w:style w:type="character" w:styleId="IntenseEmphasis">
    <w:name w:val="Intense Emphasis"/>
    <w:basedOn w:val="DefaultParagraphFont"/>
    <w:uiPriority w:val="21"/>
    <w:qFormat/>
    <w:rsid w:val="00A72B61"/>
    <w:rPr>
      <w:i/>
      <w:caps/>
      <w:color w:val="E65B01" w:themeColor="accent1" w:themeShade="BF"/>
      <w:spacing w:val="10"/>
      <w:sz w:val="18"/>
      <w:szCs w:val="18"/>
    </w:rPr>
  </w:style>
  <w:style w:type="paragraph" w:styleId="IntenseQuote">
    <w:name w:val="Intense Quote"/>
    <w:basedOn w:val="Quote"/>
    <w:link w:val="IntenseQuoteChar"/>
    <w:uiPriority w:val="30"/>
    <w:qFormat/>
    <w:rsid w:val="00A72B61"/>
    <w:pPr>
      <w:pBdr>
        <w:bottom w:val="double" w:sz="4" w:space="4" w:color="FF7D26"/>
      </w:pBdr>
      <w:spacing w:line="300" w:lineRule="auto"/>
      <w:ind w:left="936" w:right="936"/>
    </w:pPr>
    <w:rPr>
      <w:i w:val="0"/>
      <w:iCs/>
      <w:color w:val="E65B0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72B61"/>
    <w:rPr>
      <w:iCs/>
      <w:color w:val="E65B01" w:themeColor="accent1" w:themeShade="BF"/>
      <w:sz w:val="20"/>
      <w:szCs w:val="20"/>
      <w:lang w:eastAsia="ja-JP"/>
    </w:rPr>
  </w:style>
  <w:style w:type="paragraph" w:styleId="Quote">
    <w:name w:val="Quote"/>
    <w:basedOn w:val="Normal"/>
    <w:link w:val="QuoteChar"/>
    <w:uiPriority w:val="29"/>
    <w:qFormat/>
    <w:rsid w:val="00A72B61"/>
    <w:pPr>
      <w:spacing w:after="200"/>
      <w:contextualSpacing w:val="0"/>
    </w:pPr>
    <w:rPr>
      <w:i/>
      <w:color w:val="414751" w:themeColor="text2" w:themeShade="BF"/>
      <w:szCs w:val="20"/>
    </w:rPr>
  </w:style>
  <w:style w:type="character" w:customStyle="1" w:styleId="QuoteChar">
    <w:name w:val="Quote Char"/>
    <w:basedOn w:val="DefaultParagraphFont"/>
    <w:link w:val="Quote"/>
    <w:uiPriority w:val="29"/>
    <w:rsid w:val="00A72B61"/>
    <w:rPr>
      <w:i/>
      <w:color w:val="414751" w:themeColor="text2" w:themeShade="BF"/>
      <w:sz w:val="20"/>
      <w:szCs w:val="20"/>
      <w:lang w:eastAsia="ja-JP"/>
    </w:rPr>
  </w:style>
  <w:style w:type="character" w:styleId="IntenseReference">
    <w:name w:val="Intense Reference"/>
    <w:basedOn w:val="DefaultParagraphFont"/>
    <w:uiPriority w:val="32"/>
    <w:qFormat/>
    <w:rsid w:val="00A72B61"/>
    <w:rPr>
      <w:rFonts w:cs="Times New Roman"/>
      <w:b/>
      <w:caps/>
      <w:color w:val="3667C3" w:themeColor="accent2" w:themeShade="BF"/>
      <w:spacing w:val="5"/>
      <w:sz w:val="18"/>
      <w:szCs w:val="18"/>
    </w:rPr>
  </w:style>
  <w:style w:type="paragraph" w:styleId="Subtitle">
    <w:name w:val="Subtitle"/>
    <w:basedOn w:val="Normal"/>
    <w:link w:val="SubtitleChar"/>
    <w:uiPriority w:val="11"/>
    <w:rsid w:val="00A72B61"/>
    <w:pPr>
      <w:spacing w:after="200"/>
      <w:contextualSpacing w:val="0"/>
    </w:pPr>
    <w:rPr>
      <w:i/>
      <w:spacing w:val="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72B61"/>
    <w:rPr>
      <w:i/>
      <w:color w:val="575F6D" w:themeColor="text2"/>
      <w:spacing w:val="5"/>
      <w:sz w:val="24"/>
      <w:szCs w:val="24"/>
      <w:lang w:eastAsia="ja-JP"/>
    </w:rPr>
  </w:style>
  <w:style w:type="character" w:styleId="SubtleEmphasis">
    <w:name w:val="Subtle Emphasis"/>
    <w:basedOn w:val="DefaultParagraphFont"/>
    <w:uiPriority w:val="19"/>
    <w:qFormat/>
    <w:rsid w:val="00A72B61"/>
    <w:rPr>
      <w:i/>
      <w:color w:val="E65B01" w:themeColor="accent1" w:themeShade="BF"/>
    </w:rPr>
  </w:style>
  <w:style w:type="character" w:styleId="SubtleReference">
    <w:name w:val="Subtle Reference"/>
    <w:basedOn w:val="DefaultParagraphFont"/>
    <w:uiPriority w:val="31"/>
    <w:qFormat/>
    <w:rsid w:val="00A72B61"/>
    <w:rPr>
      <w:rFonts w:cs="Times New Roman"/>
      <w:b/>
      <w:i/>
      <w:color w:val="3667C3" w:themeColor="accent2" w:themeShade="BF"/>
    </w:rPr>
  </w:style>
  <w:style w:type="paragraph" w:styleId="Title">
    <w:name w:val="Title"/>
    <w:basedOn w:val="Normal"/>
    <w:link w:val="TitleChar"/>
    <w:uiPriority w:val="10"/>
    <w:rsid w:val="00A72B61"/>
    <w:pPr>
      <w:spacing w:after="200"/>
      <w:contextualSpacing w:val="0"/>
    </w:pPr>
    <w:rPr>
      <w:rFonts w:asciiTheme="majorHAnsi" w:hAnsiTheme="majorHAnsi"/>
      <w:smallCaps/>
      <w:color w:val="FE8637" w:themeColor="accent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A72B61"/>
    <w:rPr>
      <w:rFonts w:asciiTheme="majorHAnsi" w:hAnsiTheme="majorHAnsi"/>
      <w:smallCaps/>
      <w:color w:val="FE8637" w:themeColor="accent1"/>
      <w:spacing w:val="10"/>
      <w:sz w:val="48"/>
      <w:szCs w:val="48"/>
      <w:lang w:eastAsia="ja-JP"/>
    </w:rPr>
  </w:style>
  <w:style w:type="numbering" w:customStyle="1" w:styleId="NumberedList">
    <w:name w:val="Numbered List"/>
    <w:uiPriority w:val="99"/>
    <w:rsid w:val="00A72B61"/>
    <w:pPr>
      <w:numPr>
        <w:numId w:val="9"/>
      </w:numPr>
    </w:pPr>
  </w:style>
  <w:style w:type="numbering" w:customStyle="1" w:styleId="BulletedList">
    <w:name w:val="Bulleted List"/>
    <w:uiPriority w:val="99"/>
    <w:rsid w:val="00A72B61"/>
    <w:pPr>
      <w:numPr>
        <w:numId w:val="10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2B6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B61"/>
    <w:rPr>
      <w:rFonts w:ascii="Tahoma" w:hAnsi="Tahoma" w:cs="Tahoma"/>
      <w:color w:val="575F6D" w:themeColor="text2"/>
      <w:sz w:val="16"/>
      <w:szCs w:val="16"/>
      <w:lang w:eastAsia="ja-JP"/>
    </w:rPr>
  </w:style>
  <w:style w:type="paragraph" w:styleId="ListBullet">
    <w:name w:val="List Bullet"/>
    <w:basedOn w:val="NormalIndent"/>
    <w:uiPriority w:val="99"/>
    <w:unhideWhenUsed/>
    <w:rsid w:val="00A72B61"/>
    <w:pPr>
      <w:numPr>
        <w:numId w:val="23"/>
      </w:numPr>
    </w:pPr>
  </w:style>
  <w:style w:type="paragraph" w:customStyle="1" w:styleId="PersonalName">
    <w:name w:val="Personal Name"/>
    <w:basedOn w:val="Normal"/>
    <w:uiPriority w:val="2"/>
    <w:qFormat/>
    <w:rsid w:val="00A72B61"/>
    <w:rPr>
      <w:caps/>
      <w:color w:val="FFFFFF" w:themeColor="background1"/>
      <w:sz w:val="44"/>
      <w:szCs w:val="44"/>
    </w:rPr>
  </w:style>
  <w:style w:type="paragraph" w:customStyle="1" w:styleId="SenderAddress">
    <w:name w:val="Sender Address"/>
    <w:basedOn w:val="Normal"/>
    <w:uiPriority w:val="3"/>
    <w:semiHidden/>
    <w:unhideWhenUsed/>
    <w:qFormat/>
    <w:rsid w:val="00A72B61"/>
    <w:pPr>
      <w:spacing w:line="240" w:lineRule="auto"/>
    </w:pPr>
    <w:rPr>
      <w:color w:val="FFFFFF" w:themeColor="background1"/>
      <w:sz w:val="22"/>
      <w:szCs w:val="22"/>
    </w:rPr>
  </w:style>
  <w:style w:type="paragraph" w:styleId="NoSpacing">
    <w:name w:val="No Spacing"/>
    <w:uiPriority w:val="1"/>
    <w:unhideWhenUsed/>
    <w:qFormat/>
    <w:rsid w:val="00A72B61"/>
    <w:pPr>
      <w:spacing w:after="0" w:line="240" w:lineRule="auto"/>
    </w:pPr>
    <w:rPr>
      <w:color w:val="414751" w:themeColor="text2" w:themeShade="BF"/>
      <w:sz w:val="20"/>
      <w:szCs w:val="20"/>
      <w:lang w:bidi="he-IL"/>
    </w:rPr>
  </w:style>
  <w:style w:type="paragraph" w:styleId="Salutation">
    <w:name w:val="Salutation"/>
    <w:basedOn w:val="NormalIndent"/>
    <w:next w:val="Normal"/>
    <w:link w:val="SalutationChar"/>
    <w:uiPriority w:val="4"/>
    <w:unhideWhenUsed/>
    <w:qFormat/>
    <w:rsid w:val="00A72B61"/>
    <w:pPr>
      <w:spacing w:after="200"/>
      <w:ind w:left="0"/>
      <w:contextualSpacing w:val="0"/>
    </w:pPr>
    <w:rPr>
      <w:b/>
      <w:color w:val="414751" w:themeColor="text2" w:themeShade="BF"/>
      <w:szCs w:val="20"/>
      <w:lang w:bidi="he-IL"/>
    </w:rPr>
  </w:style>
  <w:style w:type="character" w:customStyle="1" w:styleId="SalutationChar">
    <w:name w:val="Salutation Char"/>
    <w:basedOn w:val="DefaultParagraphFont"/>
    <w:link w:val="Salutation"/>
    <w:uiPriority w:val="4"/>
    <w:rsid w:val="00A72B61"/>
    <w:rPr>
      <w:b/>
      <w:color w:val="414751" w:themeColor="text2" w:themeShade="BF"/>
      <w:sz w:val="20"/>
      <w:szCs w:val="20"/>
      <w:lang w:eastAsia="ja-JP" w:bidi="he-IL"/>
    </w:rPr>
  </w:style>
  <w:style w:type="paragraph" w:customStyle="1" w:styleId="RecipientAddress">
    <w:name w:val="Recipient Address"/>
    <w:basedOn w:val="NoSpacing"/>
    <w:uiPriority w:val="3"/>
    <w:semiHidden/>
    <w:unhideWhenUsed/>
    <w:qFormat/>
    <w:rsid w:val="00A72B61"/>
    <w:pPr>
      <w:spacing w:after="480"/>
      <w:contextualSpacing/>
    </w:pPr>
    <w:rPr>
      <w:rFonts w:asciiTheme="majorHAnsi" w:hAnsiTheme="majorHAnsi"/>
    </w:rPr>
  </w:style>
  <w:style w:type="paragraph" w:styleId="Closing">
    <w:name w:val="Closing"/>
    <w:basedOn w:val="NoSpacing"/>
    <w:link w:val="ClosingChar"/>
    <w:uiPriority w:val="4"/>
    <w:semiHidden/>
    <w:unhideWhenUsed/>
    <w:qFormat/>
    <w:rsid w:val="00A72B61"/>
    <w:pPr>
      <w:spacing w:before="960" w:after="960"/>
      <w:ind w:right="2520"/>
    </w:pPr>
  </w:style>
  <w:style w:type="character" w:customStyle="1" w:styleId="ClosingChar">
    <w:name w:val="Closing Char"/>
    <w:basedOn w:val="DefaultParagraphFont"/>
    <w:link w:val="Closing"/>
    <w:uiPriority w:val="4"/>
    <w:semiHidden/>
    <w:rsid w:val="00A72B61"/>
    <w:rPr>
      <w:color w:val="414751" w:themeColor="text2" w:themeShade="BF"/>
      <w:sz w:val="20"/>
      <w:szCs w:val="20"/>
      <w:lang w:bidi="he-IL"/>
    </w:rPr>
  </w:style>
  <w:style w:type="paragraph" w:styleId="Date">
    <w:name w:val="Date"/>
    <w:basedOn w:val="Normal"/>
    <w:next w:val="Normal"/>
    <w:link w:val="DateChar"/>
    <w:uiPriority w:val="99"/>
    <w:unhideWhenUsed/>
    <w:rsid w:val="00A72B61"/>
    <w:pPr>
      <w:spacing w:after="200"/>
      <w:contextualSpacing w:val="0"/>
    </w:pPr>
    <w:rPr>
      <w:b/>
      <w:color w:val="FE8637" w:themeColor="accent1"/>
      <w:szCs w:val="20"/>
      <w:lang w:bidi="he-IL"/>
    </w:rPr>
  </w:style>
  <w:style w:type="character" w:customStyle="1" w:styleId="DateChar">
    <w:name w:val="Date Char"/>
    <w:basedOn w:val="DefaultParagraphFont"/>
    <w:link w:val="Date"/>
    <w:uiPriority w:val="99"/>
    <w:rsid w:val="00A72B61"/>
    <w:rPr>
      <w:b/>
      <w:color w:val="FE8637" w:themeColor="accent1"/>
      <w:sz w:val="20"/>
      <w:szCs w:val="20"/>
      <w:lang w:eastAsia="ja-JP" w:bidi="he-IL"/>
    </w:rPr>
  </w:style>
  <w:style w:type="paragraph" w:customStyle="1" w:styleId="RecipientName">
    <w:name w:val="Recipient Name"/>
    <w:basedOn w:val="Normal"/>
    <w:uiPriority w:val="3"/>
    <w:semiHidden/>
    <w:unhideWhenUsed/>
    <w:qFormat/>
    <w:rsid w:val="00A72B61"/>
    <w:pPr>
      <w:spacing w:before="480" w:line="240" w:lineRule="auto"/>
    </w:pPr>
    <w:rPr>
      <w:b/>
      <w:color w:val="414751" w:themeColor="text2" w:themeShade="BF"/>
      <w:szCs w:val="20"/>
      <w:lang w:bidi="he-IL"/>
    </w:rPr>
  </w:style>
  <w:style w:type="paragraph" w:styleId="ListParagraph">
    <w:name w:val="List Paragraph"/>
    <w:basedOn w:val="Normal"/>
    <w:uiPriority w:val="6"/>
    <w:unhideWhenUsed/>
    <w:qFormat/>
    <w:rsid w:val="002C070E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Oriel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0728A53F9A844E19E6EBF606DA859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E53022-28E1-4803-A2B0-393E5B846946}"/>
      </w:docPartPr>
      <w:docPartBody>
        <w:p w:rsidR="0036742C" w:rsidRDefault="00557D20">
          <w:pPr>
            <w:pStyle w:val="60728A53F9A844E19E6EBF606DA859E5"/>
          </w:pPr>
          <w:r>
            <w:rPr>
              <w:sz w:val="16"/>
              <w:szCs w:val="16"/>
            </w:rPr>
            <w:t>[Pick the date]</w:t>
          </w:r>
        </w:p>
      </w:docPartBody>
    </w:docPart>
    <w:docPart>
      <w:docPartPr>
        <w:name w:val="FC58CB63D74B438A9BF0A54CCBA55A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170CA5-DF29-435D-9DD9-67C75ACC5094}"/>
      </w:docPartPr>
      <w:docPartBody>
        <w:p w:rsidR="0036742C" w:rsidRDefault="00557D20">
          <w:pPr>
            <w:pStyle w:val="FC58CB63D74B438A9BF0A54CCBA55A2D"/>
          </w:pPr>
          <w:r>
            <w:rPr>
              <w:caps/>
              <w:color w:val="FFFFFF" w:themeColor="background1"/>
              <w:sz w:val="44"/>
              <w:szCs w:val="44"/>
            </w:rPr>
            <w:t>[Type your name]</w:t>
          </w:r>
        </w:p>
      </w:docPartBody>
    </w:docPart>
    <w:docPart>
      <w:docPartPr>
        <w:name w:val="77C13927BC85476DBEBA86213B04E1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141CB3-BCC0-4416-A7C7-0B4BA1182282}"/>
      </w:docPartPr>
      <w:docPartBody>
        <w:p w:rsidR="0036742C" w:rsidRDefault="00557D20">
          <w:pPr>
            <w:pStyle w:val="77C13927BC85476DBEBA86213B04E166"/>
          </w:pPr>
          <w:r>
            <w:rPr>
              <w:color w:val="FFFFFF" w:themeColor="background1"/>
            </w:rPr>
            <w:t>[Type your address]</w:t>
          </w:r>
        </w:p>
      </w:docPartBody>
    </w:docPart>
    <w:docPart>
      <w:docPartPr>
        <w:name w:val="5D350C47ED0E46DF967F255B987A72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CA6EAE-F0E4-400D-8A5A-82DBE5FF4EAC}"/>
      </w:docPartPr>
      <w:docPartBody>
        <w:p w:rsidR="0036742C" w:rsidRDefault="00557D20">
          <w:pPr>
            <w:pStyle w:val="5D350C47ED0E46DF967F255B987A7264"/>
          </w:pPr>
          <w:r>
            <w:t>[Type your phone number]</w:t>
          </w:r>
        </w:p>
      </w:docPartBody>
    </w:docPart>
    <w:docPart>
      <w:docPartPr>
        <w:name w:val="945022903A274B1A9F14AD64F0DDF0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3380A-7951-4243-82DC-EF5B2C92BD91}"/>
      </w:docPartPr>
      <w:docPartBody>
        <w:p w:rsidR="0036742C" w:rsidRDefault="00557D20">
          <w:pPr>
            <w:pStyle w:val="945022903A274B1A9F14AD64F0DDF089"/>
          </w:pPr>
          <w:r>
            <w:rPr>
              <w:color w:val="FFFFFF" w:themeColor="background1"/>
            </w:rPr>
            <w:t>[Type your e-mail address]</w:t>
          </w:r>
        </w:p>
      </w:docPartBody>
    </w:docPart>
    <w:docPart>
      <w:docPartPr>
        <w:name w:val="27D3E7F3A774409BACF3DCA190994A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F16E05-4B43-40B8-8E56-C0859E845349}"/>
      </w:docPartPr>
      <w:docPartBody>
        <w:p w:rsidR="0036742C" w:rsidRDefault="00557D20">
          <w:pPr>
            <w:pStyle w:val="27D3E7F3A774409BACF3DCA190994A4F"/>
          </w:pPr>
          <w:r>
            <w:rPr>
              <w:caps/>
              <w:color w:val="FFFFFF" w:themeColor="background1"/>
              <w:sz w:val="44"/>
              <w:szCs w:val="44"/>
            </w:rPr>
            <w:t>[Type your name]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557D20"/>
    <w:rsid w:val="0036742C"/>
    <w:rsid w:val="00557D20"/>
    <w:rsid w:val="006A756F"/>
    <w:rsid w:val="009C5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4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62CB6C35466469C977555C856F2BB29">
    <w:name w:val="162CB6C35466469C977555C856F2BB29"/>
    <w:rsid w:val="0036742C"/>
  </w:style>
  <w:style w:type="paragraph" w:customStyle="1" w:styleId="8B2AF40F389D499CAE308C1F82D94E68">
    <w:name w:val="8B2AF40F389D499CAE308C1F82D94E68"/>
    <w:rsid w:val="0036742C"/>
  </w:style>
  <w:style w:type="paragraph" w:customStyle="1" w:styleId="A68C5C97B4F74460B1323353E6CBC9AB">
    <w:name w:val="A68C5C97B4F74460B1323353E6CBC9AB"/>
    <w:rsid w:val="0036742C"/>
  </w:style>
  <w:style w:type="paragraph" w:customStyle="1" w:styleId="3DEF6347C6584FEDA5B480A2BD7BFFB9">
    <w:name w:val="3DEF6347C6584FEDA5B480A2BD7BFFB9"/>
    <w:rsid w:val="0036742C"/>
  </w:style>
  <w:style w:type="paragraph" w:customStyle="1" w:styleId="1DE081A906D747A697A0FF6733F412C9">
    <w:name w:val="1DE081A906D747A697A0FF6733F412C9"/>
    <w:rsid w:val="0036742C"/>
  </w:style>
  <w:style w:type="paragraph" w:customStyle="1" w:styleId="5796D33AC4994AFBA22BCDF30C17463A">
    <w:name w:val="5796D33AC4994AFBA22BCDF30C17463A"/>
    <w:rsid w:val="0036742C"/>
  </w:style>
  <w:style w:type="paragraph" w:customStyle="1" w:styleId="CB45DE16677F449689D905AFE6872762">
    <w:name w:val="CB45DE16677F449689D905AFE6872762"/>
    <w:rsid w:val="0036742C"/>
  </w:style>
  <w:style w:type="paragraph" w:customStyle="1" w:styleId="2118BC67E8454368A60A1D61C31D3039">
    <w:name w:val="2118BC67E8454368A60A1D61C31D3039"/>
    <w:rsid w:val="0036742C"/>
  </w:style>
  <w:style w:type="paragraph" w:customStyle="1" w:styleId="F9FD32D44CFB422AA2BBC966BFD1DEAF">
    <w:name w:val="F9FD32D44CFB422AA2BBC966BFD1DEAF"/>
    <w:rsid w:val="0036742C"/>
  </w:style>
  <w:style w:type="paragraph" w:customStyle="1" w:styleId="60728A53F9A844E19E6EBF606DA859E5">
    <w:name w:val="60728A53F9A844E19E6EBF606DA859E5"/>
    <w:rsid w:val="0036742C"/>
  </w:style>
  <w:style w:type="paragraph" w:customStyle="1" w:styleId="FC58CB63D74B438A9BF0A54CCBA55A2D">
    <w:name w:val="FC58CB63D74B438A9BF0A54CCBA55A2D"/>
    <w:rsid w:val="0036742C"/>
  </w:style>
  <w:style w:type="paragraph" w:customStyle="1" w:styleId="77C13927BC85476DBEBA86213B04E166">
    <w:name w:val="77C13927BC85476DBEBA86213B04E166"/>
    <w:rsid w:val="0036742C"/>
  </w:style>
  <w:style w:type="paragraph" w:customStyle="1" w:styleId="5D350C47ED0E46DF967F255B987A7264">
    <w:name w:val="5D350C47ED0E46DF967F255B987A7264"/>
    <w:rsid w:val="0036742C"/>
  </w:style>
  <w:style w:type="paragraph" w:customStyle="1" w:styleId="945022903A274B1A9F14AD64F0DDF089">
    <w:name w:val="945022903A274B1A9F14AD64F0DDF089"/>
    <w:rsid w:val="0036742C"/>
  </w:style>
  <w:style w:type="paragraph" w:customStyle="1" w:styleId="27D3E7F3A774409BACF3DCA190994A4F">
    <w:name w:val="27D3E7F3A774409BACF3DCA190994A4F"/>
    <w:rsid w:val="0036742C"/>
  </w:style>
  <w:style w:type="paragraph" w:customStyle="1" w:styleId="2D49E4F12F51451085E95D187E990C35">
    <w:name w:val="2D49E4F12F51451085E95D187E990C35"/>
    <w:rsid w:val="0036742C"/>
  </w:style>
  <w:style w:type="paragraph" w:customStyle="1" w:styleId="674F0A097C904B7198B879D1FFB7922C">
    <w:name w:val="674F0A097C904B7198B879D1FFB7922C"/>
    <w:rsid w:val="0036742C"/>
  </w:style>
  <w:style w:type="paragraph" w:customStyle="1" w:styleId="D8349FCDAB0E42D68FE11BB6B1B77AF2">
    <w:name w:val="D8349FCDAB0E42D68FE11BB6B1B77AF2"/>
    <w:rsid w:val="0036742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riel">
  <a:themeElements>
    <a:clrScheme name="Oriel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Oriel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riel">
      <a:fillStyleLst>
        <a:solidFill>
          <a:schemeClr val="phClr"/>
        </a:solidFill>
        <a:gradFill rotWithShape="1">
          <a:gsLst>
            <a:gs pos="0">
              <a:schemeClr val="phClr">
                <a:tint val="39000"/>
                <a:satMod val="260000"/>
              </a:schemeClr>
            </a:gs>
            <a:gs pos="30000">
              <a:schemeClr val="phClr">
                <a:tint val="39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30000" t="155000" r="150000" b="75000"/>
          </a:path>
        </a:gradFill>
        <a:gradFill rotWithShape="1">
          <a:gsLst>
            <a:gs pos="0">
              <a:schemeClr val="phClr">
                <a:shade val="63000"/>
                <a:satMod val="170000"/>
              </a:schemeClr>
            </a:gs>
            <a:gs pos="30000">
              <a:schemeClr val="phClr">
                <a:shade val="58000"/>
                <a:satMod val="170000"/>
              </a:schemeClr>
            </a:gs>
            <a:gs pos="75000">
              <a:schemeClr val="phClr">
                <a:shade val="31000"/>
                <a:satMod val="170000"/>
              </a:schemeClr>
            </a:gs>
            <a:gs pos="100000">
              <a:schemeClr val="phClr">
                <a:shade val="15000"/>
                <a:satMod val="170000"/>
              </a:schemeClr>
            </a:gs>
          </a:gsLst>
          <a:path path="circle">
            <a:fillToRect l="30000" t="155000" r="150000" b="75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8000"/>
                <a:satMod val="125000"/>
              </a:schemeClr>
            </a:gs>
            <a:gs pos="40000">
              <a:schemeClr val="phClr">
                <a:tint val="90000"/>
                <a:shade val="90000"/>
                <a:satMod val="120000"/>
              </a:schemeClr>
            </a:gs>
            <a:gs pos="100000">
              <a:schemeClr val="phClr">
                <a:tint val="5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80000"/>
              </a:schemeClr>
              <a:schemeClr val="phClr">
                <a:tint val="91000"/>
              </a:schemeClr>
            </a:duotone>
          </a:blip>
          <a:tile tx="0" ty="0" sx="40000" sy="50000" flip="y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Naomi Bishop, MLIS</PublishDate>
  <Abstract/>
  <CompanyAddress/>
  <CompanyPhone/>
  <CompanyFax/>
  <CompanyEmail/>
</CoverPageProperties>
</file>

<file path=customXml/item2.xml><?xml version="1.0" encoding="utf-8"?>
<tns:customPropertyEditors xmlns:tns="http://schemas.microsoft.com/office/2006/customDocumentInformationPanel">
  <tns:showOnOpen/>
  <tns:defaultPropertyEditorNamespace/>
</tns:customPropertyEditor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E3AE7FB-248E-4275-8DBE-A653F53FB4D2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OrielResume.Dotx</Template>
  <TotalTime>12</TotalTime>
  <Pages>2</Pages>
  <Words>694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NAOMi Bishop</dc:creator>
  <cp:lastModifiedBy>nbishop1</cp:lastModifiedBy>
  <cp:revision>4</cp:revision>
  <dcterms:created xsi:type="dcterms:W3CDTF">2010-11-10T15:32:00Z</dcterms:created>
  <dcterms:modified xsi:type="dcterms:W3CDTF">2011-01-31T14:43:00Z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LCID">
    <vt:i4>1033</vt:i4>
  </property>
  <property fmtid="{D5CDD505-2E9C-101B-9397-08002B2CF9AE}" pid="3" name="_Version">
    <vt:lpwstr>0809</vt:lpwstr>
  </property>
</Properties>
</file>